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6B" w:rsidRPr="002C0BD1" w:rsidRDefault="00175D6B" w:rsidP="00732A03">
      <w:pPr>
        <w:pStyle w:val="Title"/>
        <w:ind w:right="0" w:firstLine="0"/>
        <w:outlineLvl w:val="0"/>
        <w:rPr>
          <w:b/>
          <w:bCs/>
          <w:sz w:val="36"/>
          <w:szCs w:val="36"/>
        </w:rPr>
      </w:pPr>
      <w:r w:rsidRPr="002C0BD1">
        <w:rPr>
          <w:b/>
          <w:bCs/>
          <w:sz w:val="36"/>
          <w:szCs w:val="36"/>
        </w:rPr>
        <w:t>49 Международная олимпиада школьников по химии</w:t>
      </w: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  <w:r w:rsidRPr="00781C43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0.25pt;height:147pt;visibility:visible">
            <v:imagedata r:id="rId7" o:title=""/>
          </v:shape>
        </w:pict>
      </w: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Pr="002C0BD1" w:rsidRDefault="00175D6B" w:rsidP="00732A03">
      <w:pPr>
        <w:pStyle w:val="Title"/>
        <w:ind w:right="0" w:firstLine="0"/>
        <w:outlineLvl w:val="0"/>
        <w:rPr>
          <w:b/>
          <w:bCs/>
          <w:sz w:val="48"/>
          <w:szCs w:val="48"/>
        </w:rPr>
      </w:pPr>
      <w:r w:rsidRPr="002C0BD1">
        <w:rPr>
          <w:b/>
          <w:bCs/>
          <w:sz w:val="48"/>
          <w:szCs w:val="48"/>
        </w:rPr>
        <w:t>Отборочная олимпиада</w:t>
      </w:r>
    </w:p>
    <w:p w:rsidR="00175D6B" w:rsidRPr="002C0BD1" w:rsidRDefault="00175D6B" w:rsidP="00732A03">
      <w:pPr>
        <w:pStyle w:val="Title"/>
        <w:ind w:right="0" w:firstLine="0"/>
        <w:outlineLvl w:val="0"/>
        <w:rPr>
          <w:b/>
          <w:bCs/>
          <w:sz w:val="48"/>
          <w:szCs w:val="48"/>
        </w:rPr>
      </w:pPr>
      <w:r w:rsidRPr="002C0BD1">
        <w:rPr>
          <w:b/>
          <w:bCs/>
          <w:sz w:val="48"/>
          <w:szCs w:val="48"/>
        </w:rPr>
        <w:t>Практический тур</w:t>
      </w: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  <w:r>
        <w:rPr>
          <w:b/>
          <w:bCs/>
        </w:rPr>
        <w:t xml:space="preserve">Москва, 19 июня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</w:rPr>
          <w:t>2017 г</w:t>
        </w:r>
      </w:smartTag>
      <w:r>
        <w:rPr>
          <w:b/>
          <w:bCs/>
        </w:rPr>
        <w:t>.</w:t>
      </w: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Default="00175D6B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175D6B" w:rsidRPr="000C468D" w:rsidRDefault="00175D6B" w:rsidP="000C468D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468D">
        <w:rPr>
          <w:rFonts w:ascii="Times New Roman" w:hAnsi="Times New Roman" w:cs="Times New Roman"/>
          <w:sz w:val="24"/>
          <w:szCs w:val="24"/>
        </w:rPr>
        <w:t>Общие замечания</w:t>
      </w:r>
    </w:p>
    <w:p w:rsidR="00175D6B" w:rsidRPr="000C468D" w:rsidRDefault="00175D6B" w:rsidP="000C468D">
      <w:pPr>
        <w:rPr>
          <w:sz w:val="24"/>
          <w:szCs w:val="24"/>
          <w:lang w:eastAsia="zh-CN"/>
        </w:rPr>
      </w:pPr>
    </w:p>
    <w:p w:rsidR="00175D6B" w:rsidRDefault="00175D6B" w:rsidP="000C468D">
      <w:pPr>
        <w:pStyle w:val="a"/>
        <w:jc w:val="left"/>
        <w:rPr>
          <w:szCs w:val="24"/>
        </w:rPr>
      </w:pPr>
      <w:r>
        <w:rPr>
          <w:szCs w:val="24"/>
        </w:rPr>
        <w:t>При работе в химической лаборатории следуйте Правилам безопасности, принятым на Международной химической олимпиаде.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>В течение всего практического тура Вы должны носить лабораторный халат и защитные (или свои корректирующие) очки.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 xml:space="preserve">Осторожно обращайтесь с растворами кислот и щелочей! 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>Набирайте растворы в пипетки только с помощью пипетатора. Запрещается набирать жидкость в пипетки ртом.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>Выданное вам количество растворов ограничено. Пролитый или полностью израсходованный раствор будет заменен с наложением штрафа.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 xml:space="preserve">Вам выданы чистые и сухие бюретки и пипетки. </w:t>
      </w:r>
      <w:r w:rsidRPr="000C468D">
        <w:rPr>
          <w:b/>
          <w:szCs w:val="24"/>
        </w:rPr>
        <w:t>Не тратьте растворы на их ополаскивание</w:t>
      </w:r>
      <w:r w:rsidRPr="000C468D">
        <w:rPr>
          <w:szCs w:val="24"/>
        </w:rPr>
        <w:t>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>Отработанные растворы сливайте в раковины (большие или малые).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>Выполняя задачу, не создавайте помех другим участникам Олимпиады. Содержите свое рабочее место в порядке.</w:t>
      </w:r>
    </w:p>
    <w:p w:rsidR="00175D6B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>Если вы что-то разбили, обратитесь к преподавателям, которые помогут вам убрать все осколки и выдадут замену.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>
        <w:rPr>
          <w:szCs w:val="24"/>
        </w:rPr>
        <w:t>Записывайте ответы только в специально отведенных для этого местах комплекта. Ответы, записанные в других местах оцениваться не будут.</w:t>
      </w:r>
    </w:p>
    <w:p w:rsidR="00175D6B" w:rsidRPr="000C468D" w:rsidRDefault="00175D6B" w:rsidP="000C468D">
      <w:pPr>
        <w:pStyle w:val="a"/>
        <w:jc w:val="left"/>
        <w:rPr>
          <w:szCs w:val="24"/>
        </w:rPr>
      </w:pPr>
      <w:r w:rsidRPr="000C468D">
        <w:rPr>
          <w:szCs w:val="24"/>
        </w:rPr>
        <w:t>Вы можете использовать оборотную сторону листов задания в качестве черновика.</w:t>
      </w:r>
    </w:p>
    <w:p w:rsidR="00175D6B" w:rsidRPr="000C468D" w:rsidRDefault="00175D6B" w:rsidP="000C468D">
      <w:pPr>
        <w:pStyle w:val="a"/>
        <w:rPr>
          <w:szCs w:val="24"/>
        </w:rPr>
      </w:pPr>
      <w:r w:rsidRPr="000C468D">
        <w:rPr>
          <w:szCs w:val="24"/>
        </w:rPr>
        <w:t>Общая продолжительность экспериментального тура составляет 5 ч. После того, как прозвучит команда СТОП, Вы должны немедленно прекратить работу и сдать Листы ответов и продукт</w:t>
      </w:r>
      <w:r>
        <w:rPr>
          <w:szCs w:val="24"/>
        </w:rPr>
        <w:t>ы синтезов</w:t>
      </w:r>
      <w:r w:rsidRPr="000C468D">
        <w:rPr>
          <w:szCs w:val="24"/>
        </w:rPr>
        <w:t>.</w:t>
      </w:r>
    </w:p>
    <w:p w:rsidR="00175D6B" w:rsidRDefault="00175D6B" w:rsidP="000C468D">
      <w:pPr>
        <w:pStyle w:val="Title"/>
        <w:ind w:right="0" w:firstLine="0"/>
        <w:outlineLvl w:val="0"/>
        <w:rPr>
          <w:b/>
          <w:bCs/>
        </w:rPr>
      </w:pPr>
      <w:r>
        <w:br w:type="page"/>
      </w:r>
    </w:p>
    <w:p w:rsidR="00175D6B" w:rsidRPr="00073C11" w:rsidRDefault="00175D6B" w:rsidP="00073C11">
      <w:pPr>
        <w:jc w:val="center"/>
        <w:rPr>
          <w:b/>
          <w:sz w:val="24"/>
          <w:szCs w:val="24"/>
        </w:rPr>
      </w:pPr>
      <w:r w:rsidRPr="00073C11">
        <w:rPr>
          <w:b/>
          <w:sz w:val="24"/>
          <w:szCs w:val="24"/>
        </w:rPr>
        <w:t>Реактивы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400"/>
        <w:gridCol w:w="3827"/>
      </w:tblGrid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Реагент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Кол-во</w:t>
            </w:r>
          </w:p>
        </w:tc>
        <w:tc>
          <w:tcPr>
            <w:tcW w:w="3827" w:type="dxa"/>
            <w:vAlign w:val="center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Емкость</w:t>
            </w:r>
          </w:p>
        </w:tc>
      </w:tr>
      <w:tr w:rsidR="00175D6B" w:rsidRPr="00C1579D" w:rsidTr="00231B49">
        <w:trPr>
          <w:jc w:val="center"/>
        </w:trPr>
        <w:tc>
          <w:tcPr>
            <w:tcW w:w="9322" w:type="dxa"/>
            <w:gridSpan w:val="3"/>
            <w:vAlign w:val="center"/>
          </w:tcPr>
          <w:p w:rsidR="00175D6B" w:rsidRPr="00073C11" w:rsidRDefault="00175D6B" w:rsidP="00231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73C11">
              <w:rPr>
                <w:b/>
                <w:sz w:val="24"/>
                <w:szCs w:val="24"/>
              </w:rPr>
              <w:t>На каждого участника</w:t>
            </w:r>
          </w:p>
        </w:tc>
      </w:tr>
      <w:tr w:rsidR="00175D6B" w:rsidRPr="00C1579D" w:rsidTr="00231B49">
        <w:trPr>
          <w:jc w:val="center"/>
        </w:trPr>
        <w:tc>
          <w:tcPr>
            <w:tcW w:w="9322" w:type="dxa"/>
            <w:gridSpan w:val="3"/>
            <w:vAlign w:val="center"/>
          </w:tcPr>
          <w:p w:rsidR="00175D6B" w:rsidRPr="00860D70" w:rsidRDefault="00175D6B" w:rsidP="00231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860D70">
              <w:rPr>
                <w:b/>
                <w:sz w:val="24"/>
                <w:szCs w:val="24"/>
              </w:rPr>
              <w:t>Задача 1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C1579D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Тетрагидрат гептамолибдата аммония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C1579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4"/>
                  <w:szCs w:val="24"/>
                </w:rPr>
                <w:t>10 г</w:t>
              </w:r>
            </w:smartTag>
          </w:p>
        </w:tc>
        <w:tc>
          <w:tcPr>
            <w:tcW w:w="3827" w:type="dxa"/>
            <w:vAlign w:val="center"/>
          </w:tcPr>
          <w:p w:rsidR="00175D6B" w:rsidRPr="007A1759" w:rsidRDefault="00175D6B" w:rsidP="00C157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</w:rPr>
              <w:t>Пакет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C1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Дистиллированная вода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C1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3827" w:type="dxa"/>
            <w:vAlign w:val="center"/>
          </w:tcPr>
          <w:p w:rsidR="00175D6B" w:rsidRPr="00F35026" w:rsidRDefault="00175D6B" w:rsidP="00C1579D">
            <w:pPr>
              <w:rPr>
                <w:sz w:val="24"/>
                <w:szCs w:val="24"/>
                <w:highlight w:val="red"/>
                <w:lang w:val="en-US"/>
              </w:rPr>
            </w:pPr>
            <w:r>
              <w:rPr>
                <w:sz w:val="24"/>
                <w:szCs w:val="24"/>
              </w:rPr>
              <w:t>П</w:t>
            </w:r>
            <w:r w:rsidRPr="00F35026">
              <w:rPr>
                <w:sz w:val="24"/>
                <w:szCs w:val="24"/>
              </w:rPr>
              <w:t>ромывалк</w:t>
            </w:r>
            <w:r>
              <w:rPr>
                <w:sz w:val="24"/>
                <w:szCs w:val="24"/>
              </w:rPr>
              <w:t>а*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11521D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Перманганат калия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C1579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C1579D">
                <w:rPr>
                  <w:sz w:val="24"/>
                  <w:szCs w:val="24"/>
                </w:rPr>
                <w:t>1 г</w:t>
              </w:r>
            </w:smartTag>
          </w:p>
        </w:tc>
        <w:tc>
          <w:tcPr>
            <w:tcW w:w="3827" w:type="dxa"/>
            <w:vAlign w:val="center"/>
          </w:tcPr>
          <w:p w:rsidR="00175D6B" w:rsidRPr="00C1579D" w:rsidRDefault="00175D6B" w:rsidP="00C1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</w:tc>
      </w:tr>
      <w:tr w:rsidR="00175D6B" w:rsidRPr="00C1579D" w:rsidTr="00231B49">
        <w:trPr>
          <w:jc w:val="center"/>
        </w:trPr>
        <w:tc>
          <w:tcPr>
            <w:tcW w:w="9322" w:type="dxa"/>
            <w:gridSpan w:val="3"/>
            <w:vAlign w:val="center"/>
          </w:tcPr>
          <w:p w:rsidR="00175D6B" w:rsidRPr="00860D70" w:rsidRDefault="00175D6B" w:rsidP="00C1579D">
            <w:pPr>
              <w:jc w:val="center"/>
              <w:rPr>
                <w:b/>
                <w:sz w:val="24"/>
                <w:szCs w:val="24"/>
              </w:rPr>
            </w:pPr>
            <w:r w:rsidRPr="00860D70">
              <w:rPr>
                <w:b/>
                <w:sz w:val="24"/>
                <w:szCs w:val="24"/>
              </w:rPr>
              <w:t>Задача 2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Образец (навеска смеси глюкозы и аскорбиновой кислоты)</w:t>
            </w:r>
          </w:p>
        </w:tc>
        <w:tc>
          <w:tcPr>
            <w:tcW w:w="1400" w:type="dxa"/>
            <w:vAlign w:val="center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Требуется определить</w:t>
            </w:r>
          </w:p>
        </w:tc>
        <w:tc>
          <w:tcPr>
            <w:tcW w:w="3827" w:type="dxa"/>
            <w:vAlign w:val="center"/>
          </w:tcPr>
          <w:p w:rsidR="00175D6B" w:rsidRPr="00D6472A" w:rsidRDefault="00175D6B" w:rsidP="00231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Бюкс с крышкой с номером участника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5F7EB1" w:rsidRDefault="00175D6B" w:rsidP="005F7EB1">
            <w:pPr>
              <w:rPr>
                <w:sz w:val="24"/>
                <w:szCs w:val="24"/>
              </w:rPr>
            </w:pPr>
            <w:r w:rsidRPr="005F7EB1">
              <w:rPr>
                <w:sz w:val="24"/>
                <w:szCs w:val="24"/>
              </w:rPr>
              <w:t>Стандартный раствор йода (~0.0250 M раствор, 1.8% KI, точная концентрация указана на этикетке)</w:t>
            </w:r>
          </w:p>
        </w:tc>
        <w:tc>
          <w:tcPr>
            <w:tcW w:w="1400" w:type="dxa"/>
            <w:vAlign w:val="center"/>
          </w:tcPr>
          <w:p w:rsidR="00175D6B" w:rsidRPr="00D6472A" w:rsidRDefault="00175D6B" w:rsidP="005F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мл</w:t>
            </w:r>
          </w:p>
        </w:tc>
        <w:tc>
          <w:tcPr>
            <w:tcW w:w="3827" w:type="dxa"/>
            <w:vAlign w:val="center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Бутыль 250 мл, темное стекло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B22D17" w:rsidRDefault="00175D6B" w:rsidP="00231B49">
            <w:pPr>
              <w:rPr>
                <w:sz w:val="24"/>
                <w:szCs w:val="24"/>
              </w:rPr>
            </w:pPr>
            <w:r w:rsidRPr="005F7EB1">
              <w:rPr>
                <w:sz w:val="24"/>
                <w:szCs w:val="24"/>
              </w:rPr>
              <w:t>Стандартный раствор аскорбиновой кислоты</w:t>
            </w:r>
            <w:r>
              <w:rPr>
                <w:sz w:val="24"/>
                <w:szCs w:val="24"/>
              </w:rPr>
              <w:t>,</w:t>
            </w:r>
            <w:r w:rsidRPr="00B22D17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1 М"/>
              </w:smartTagPr>
              <w:r>
                <w:rPr>
                  <w:sz w:val="24"/>
                </w:rPr>
                <w:t>0.01 М</w:t>
              </w:r>
            </w:smartTag>
          </w:p>
        </w:tc>
        <w:tc>
          <w:tcPr>
            <w:tcW w:w="1400" w:type="dxa"/>
            <w:vAlign w:val="center"/>
          </w:tcPr>
          <w:p w:rsidR="00175D6B" w:rsidRPr="005F7EB1" w:rsidRDefault="00175D6B" w:rsidP="00960ACD">
            <w:pPr>
              <w:rPr>
                <w:sz w:val="24"/>
                <w:szCs w:val="24"/>
              </w:rPr>
            </w:pPr>
            <w:r w:rsidRPr="005F7EB1">
              <w:rPr>
                <w:sz w:val="24"/>
                <w:szCs w:val="24"/>
              </w:rPr>
              <w:t>60 мл</w:t>
            </w:r>
          </w:p>
        </w:tc>
        <w:tc>
          <w:tcPr>
            <w:tcW w:w="3827" w:type="dxa"/>
            <w:vAlign w:val="center"/>
          </w:tcPr>
          <w:p w:rsidR="00175D6B" w:rsidRPr="00B22D17" w:rsidRDefault="00175D6B" w:rsidP="008D6405">
            <w:pPr>
              <w:rPr>
                <w:sz w:val="24"/>
                <w:szCs w:val="24"/>
              </w:rPr>
            </w:pPr>
            <w:r w:rsidRPr="00B22D17">
              <w:rPr>
                <w:sz w:val="24"/>
                <w:szCs w:val="24"/>
              </w:rPr>
              <w:t>Склянка 80 мл, светлое стекло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 xml:space="preserve">Стандартный раствор тиосульфата натрия, </w:t>
            </w:r>
            <w:smartTag w:uri="urn:schemas-microsoft-com:office:smarttags" w:element="metricconverter">
              <w:smartTagPr>
                <w:attr w:name="ProductID" w:val="0.0100 M"/>
              </w:smartTagPr>
              <w:r w:rsidRPr="00D6472A">
                <w:rPr>
                  <w:sz w:val="24"/>
                  <w:szCs w:val="24"/>
                </w:rPr>
                <w:t>0.0100 M</w:t>
              </w:r>
            </w:smartTag>
          </w:p>
        </w:tc>
        <w:tc>
          <w:tcPr>
            <w:tcW w:w="1400" w:type="dxa"/>
            <w:vAlign w:val="center"/>
          </w:tcPr>
          <w:p w:rsidR="00175D6B" w:rsidRPr="00D6472A" w:rsidRDefault="00175D6B" w:rsidP="0096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D6472A">
              <w:rPr>
                <w:sz w:val="24"/>
                <w:szCs w:val="24"/>
              </w:rPr>
              <w:t xml:space="preserve"> мл</w:t>
            </w:r>
          </w:p>
        </w:tc>
        <w:tc>
          <w:tcPr>
            <w:tcW w:w="3827" w:type="dxa"/>
            <w:vAlign w:val="center"/>
          </w:tcPr>
          <w:p w:rsidR="00175D6B" w:rsidRPr="00B22D17" w:rsidRDefault="00175D6B" w:rsidP="008D6405">
            <w:pPr>
              <w:rPr>
                <w:sz w:val="24"/>
                <w:szCs w:val="24"/>
              </w:rPr>
            </w:pPr>
            <w:r w:rsidRPr="00B22D17">
              <w:rPr>
                <w:sz w:val="24"/>
                <w:szCs w:val="24"/>
              </w:rPr>
              <w:t>Бутыль 250 мл, светлое стекло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Соляная кислота, 1M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100 мл</w:t>
            </w:r>
          </w:p>
        </w:tc>
        <w:tc>
          <w:tcPr>
            <w:tcW w:w="3827" w:type="dxa"/>
            <w:vAlign w:val="center"/>
          </w:tcPr>
          <w:p w:rsidR="00175D6B" w:rsidRPr="00B22D17" w:rsidRDefault="00175D6B" w:rsidP="008D6405">
            <w:pPr>
              <w:rPr>
                <w:sz w:val="24"/>
                <w:szCs w:val="24"/>
              </w:rPr>
            </w:pPr>
            <w:r w:rsidRPr="00B22D17">
              <w:rPr>
                <w:sz w:val="24"/>
                <w:szCs w:val="24"/>
              </w:rPr>
              <w:t>Пластиковая баночка с крышкой, 100 мл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Раствор гидроксида натрия, 0.1М</w:t>
            </w:r>
          </w:p>
        </w:tc>
        <w:tc>
          <w:tcPr>
            <w:tcW w:w="1400" w:type="dxa"/>
            <w:vAlign w:val="center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150мл</w:t>
            </w:r>
          </w:p>
        </w:tc>
        <w:tc>
          <w:tcPr>
            <w:tcW w:w="3827" w:type="dxa"/>
            <w:vAlign w:val="center"/>
          </w:tcPr>
          <w:p w:rsidR="00175D6B" w:rsidRPr="00B22D17" w:rsidRDefault="00175D6B" w:rsidP="008D6405">
            <w:pPr>
              <w:rPr>
                <w:sz w:val="24"/>
                <w:szCs w:val="24"/>
              </w:rPr>
            </w:pPr>
            <w:r w:rsidRPr="00B22D17">
              <w:rPr>
                <w:sz w:val="24"/>
                <w:szCs w:val="24"/>
              </w:rPr>
              <w:t>Пластиковая баночка с крышкой, 250 мл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Крахмал (0.5-1%)</w:t>
            </w:r>
          </w:p>
        </w:tc>
        <w:tc>
          <w:tcPr>
            <w:tcW w:w="1400" w:type="dxa"/>
            <w:vAlign w:val="center"/>
          </w:tcPr>
          <w:p w:rsidR="00175D6B" w:rsidRPr="00D6472A" w:rsidRDefault="00175D6B" w:rsidP="0096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мл </w:t>
            </w:r>
          </w:p>
        </w:tc>
        <w:tc>
          <w:tcPr>
            <w:tcW w:w="3827" w:type="dxa"/>
            <w:vAlign w:val="center"/>
          </w:tcPr>
          <w:p w:rsidR="00175D6B" w:rsidRPr="00B22D17" w:rsidRDefault="00175D6B" w:rsidP="008D6405">
            <w:pPr>
              <w:rPr>
                <w:sz w:val="24"/>
                <w:szCs w:val="24"/>
              </w:rPr>
            </w:pPr>
            <w:r w:rsidRPr="00B22D17">
              <w:rPr>
                <w:sz w:val="24"/>
                <w:szCs w:val="24"/>
              </w:rPr>
              <w:t>Капельница, 30 мл</w:t>
            </w:r>
          </w:p>
        </w:tc>
      </w:tr>
      <w:tr w:rsidR="00175D6B" w:rsidRPr="00C1579D" w:rsidTr="00231B49">
        <w:trPr>
          <w:jc w:val="center"/>
        </w:trPr>
        <w:tc>
          <w:tcPr>
            <w:tcW w:w="9322" w:type="dxa"/>
            <w:gridSpan w:val="3"/>
            <w:vAlign w:val="center"/>
          </w:tcPr>
          <w:p w:rsidR="00175D6B" w:rsidRPr="00860D70" w:rsidRDefault="00175D6B" w:rsidP="005A74CC">
            <w:pPr>
              <w:jc w:val="center"/>
              <w:rPr>
                <w:b/>
                <w:sz w:val="24"/>
                <w:szCs w:val="24"/>
              </w:rPr>
            </w:pPr>
            <w:r w:rsidRPr="00860D70">
              <w:rPr>
                <w:b/>
                <w:sz w:val="24"/>
                <w:szCs w:val="24"/>
              </w:rPr>
              <w:t>Задача 3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5A74CC">
            <w:pPr>
              <w:jc w:val="both"/>
              <w:rPr>
                <w:sz w:val="24"/>
                <w:szCs w:val="24"/>
              </w:rPr>
            </w:pPr>
            <w:r w:rsidRPr="005A74CC">
              <w:rPr>
                <w:sz w:val="24"/>
                <w:szCs w:val="24"/>
              </w:rPr>
              <w:t>Циклогексанон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5A74C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5A74CC">
                <w:rPr>
                  <w:sz w:val="24"/>
                  <w:szCs w:val="24"/>
                </w:rPr>
                <w:t>3 г</w:t>
              </w:r>
            </w:smartTag>
          </w:p>
        </w:tc>
        <w:tc>
          <w:tcPr>
            <w:tcW w:w="3827" w:type="dxa"/>
            <w:vAlign w:val="center"/>
          </w:tcPr>
          <w:p w:rsidR="00175D6B" w:rsidRPr="007A1759" w:rsidRDefault="00175D6B" w:rsidP="005A74CC">
            <w:pPr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  <w:lang w:val="en-US"/>
              </w:rPr>
              <w:t>Колба с притертой крышкой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5A74CC">
            <w:pPr>
              <w:jc w:val="both"/>
              <w:rPr>
                <w:sz w:val="24"/>
                <w:szCs w:val="24"/>
              </w:rPr>
            </w:pPr>
            <w:r w:rsidRPr="005A74CC">
              <w:rPr>
                <w:sz w:val="24"/>
                <w:szCs w:val="24"/>
              </w:rPr>
              <w:t>Ацетат натрия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5A74C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5A74CC">
                <w:rPr>
                  <w:sz w:val="24"/>
                  <w:szCs w:val="24"/>
                </w:rPr>
                <w:t>3 г</w:t>
              </w:r>
            </w:smartTag>
          </w:p>
        </w:tc>
        <w:tc>
          <w:tcPr>
            <w:tcW w:w="3827" w:type="dxa"/>
            <w:vAlign w:val="center"/>
          </w:tcPr>
          <w:p w:rsidR="00175D6B" w:rsidRPr="007A1759" w:rsidRDefault="00175D6B" w:rsidP="005A74CC">
            <w:pPr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</w:rPr>
              <w:t>Бюкс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5A7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Гидроскиламингидрохлорид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5A74C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2 г"/>
              </w:smartTagPr>
              <w:r w:rsidRPr="005A74CC">
                <w:rPr>
                  <w:sz w:val="24"/>
                  <w:szCs w:val="24"/>
                </w:rPr>
                <w:t>3.2 г</w:t>
              </w:r>
            </w:smartTag>
          </w:p>
        </w:tc>
        <w:tc>
          <w:tcPr>
            <w:tcW w:w="3827" w:type="dxa"/>
            <w:vAlign w:val="center"/>
          </w:tcPr>
          <w:p w:rsidR="00175D6B" w:rsidRPr="007A1759" w:rsidRDefault="00175D6B" w:rsidP="005A74CC">
            <w:pPr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</w:rPr>
              <w:t>Бюкс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860D70">
            <w:pPr>
              <w:jc w:val="both"/>
              <w:rPr>
                <w:sz w:val="24"/>
                <w:szCs w:val="24"/>
              </w:rPr>
            </w:pPr>
            <w:r w:rsidRPr="005A74CC">
              <w:rPr>
                <w:sz w:val="24"/>
                <w:szCs w:val="24"/>
              </w:rPr>
              <w:t>Вода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5A74CC">
            <w:pPr>
              <w:rPr>
                <w:sz w:val="24"/>
                <w:szCs w:val="24"/>
              </w:rPr>
            </w:pPr>
            <w:r w:rsidRPr="005A74CC">
              <w:rPr>
                <w:sz w:val="24"/>
                <w:szCs w:val="24"/>
              </w:rPr>
              <w:t>36 мл</w:t>
            </w:r>
          </w:p>
        </w:tc>
        <w:tc>
          <w:tcPr>
            <w:tcW w:w="3827" w:type="dxa"/>
            <w:vAlign w:val="center"/>
          </w:tcPr>
          <w:p w:rsidR="00175D6B" w:rsidRPr="005A74CC" w:rsidRDefault="00175D6B" w:rsidP="005A74CC">
            <w:pPr>
              <w:rPr>
                <w:sz w:val="24"/>
                <w:szCs w:val="24"/>
                <w:highlight w:val="red"/>
              </w:rPr>
            </w:pPr>
            <w:r w:rsidRPr="00860D70">
              <w:rPr>
                <w:sz w:val="24"/>
                <w:szCs w:val="24"/>
              </w:rPr>
              <w:t>Промывалка</w:t>
            </w:r>
          </w:p>
        </w:tc>
      </w:tr>
      <w:tr w:rsidR="00175D6B" w:rsidRPr="00C1579D" w:rsidTr="00231B49">
        <w:trPr>
          <w:jc w:val="center"/>
        </w:trPr>
        <w:tc>
          <w:tcPr>
            <w:tcW w:w="9322" w:type="dxa"/>
            <w:gridSpan w:val="3"/>
            <w:vAlign w:val="center"/>
          </w:tcPr>
          <w:p w:rsidR="00175D6B" w:rsidRPr="003C538E" w:rsidRDefault="00175D6B" w:rsidP="00860D70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3C538E">
              <w:rPr>
                <w:b/>
                <w:sz w:val="24"/>
                <w:szCs w:val="24"/>
              </w:rPr>
              <w:t>Реактивы общего пользования</w:t>
            </w:r>
          </w:p>
        </w:tc>
      </w:tr>
      <w:tr w:rsidR="00175D6B" w:rsidRPr="00C1579D" w:rsidTr="00231B49">
        <w:trPr>
          <w:jc w:val="center"/>
        </w:trPr>
        <w:tc>
          <w:tcPr>
            <w:tcW w:w="9322" w:type="dxa"/>
            <w:gridSpan w:val="3"/>
            <w:vAlign w:val="center"/>
          </w:tcPr>
          <w:p w:rsidR="00175D6B" w:rsidRPr="005A74CC" w:rsidRDefault="00175D6B" w:rsidP="00860D70">
            <w:pPr>
              <w:jc w:val="center"/>
              <w:rPr>
                <w:sz w:val="24"/>
                <w:szCs w:val="24"/>
                <w:highlight w:val="red"/>
              </w:rPr>
            </w:pPr>
            <w:r w:rsidRPr="00860D70">
              <w:rPr>
                <w:b/>
                <w:sz w:val="24"/>
                <w:szCs w:val="24"/>
              </w:rPr>
              <w:t>Задача 1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Серная кислота</w:t>
            </w:r>
            <w:r>
              <w:rPr>
                <w:sz w:val="24"/>
                <w:szCs w:val="24"/>
              </w:rPr>
              <w:t>,</w:t>
            </w:r>
            <w:r w:rsidRPr="00C1579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</w:t>
            </w:r>
            <w:r w:rsidRPr="00C1579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8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с воронкой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79D">
              <w:rPr>
                <w:sz w:val="24"/>
                <w:szCs w:val="24"/>
              </w:rPr>
              <w:t>ероксид водорода</w:t>
            </w:r>
            <w:r>
              <w:rPr>
                <w:sz w:val="24"/>
                <w:szCs w:val="24"/>
              </w:rPr>
              <w:t>, 3 % раствор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8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с воронкой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5A74CC" w:rsidRDefault="00175D6B" w:rsidP="005A7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79D">
              <w:rPr>
                <w:sz w:val="24"/>
                <w:szCs w:val="24"/>
              </w:rPr>
              <w:t>ероксид водорода</w:t>
            </w:r>
            <w:r>
              <w:rPr>
                <w:sz w:val="24"/>
                <w:szCs w:val="24"/>
              </w:rPr>
              <w:t>, 30 % раствор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с воронкой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Соляная кислота</w:t>
            </w:r>
            <w:r>
              <w:rPr>
                <w:sz w:val="24"/>
                <w:szCs w:val="24"/>
              </w:rPr>
              <w:t>,</w:t>
            </w:r>
            <w:r w:rsidRPr="00C1579D">
              <w:rPr>
                <w:sz w:val="24"/>
                <w:szCs w:val="24"/>
              </w:rPr>
              <w:t xml:space="preserve"> 20%</w:t>
            </w:r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с воронкой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Гидроксид натрия</w:t>
            </w:r>
            <w:r>
              <w:rPr>
                <w:sz w:val="24"/>
                <w:szCs w:val="24"/>
              </w:rPr>
              <w:t>,</w:t>
            </w:r>
            <w:r w:rsidRPr="00C1579D">
              <w:rPr>
                <w:sz w:val="24"/>
                <w:szCs w:val="24"/>
              </w:rPr>
              <w:t xml:space="preserve"> 20%</w:t>
            </w:r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400" w:type="dxa"/>
            <w:vAlign w:val="center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с воронкой</w:t>
            </w:r>
          </w:p>
        </w:tc>
      </w:tr>
      <w:tr w:rsidR="00175D6B" w:rsidRPr="00C1579D" w:rsidTr="00C737A3">
        <w:trPr>
          <w:jc w:val="center"/>
        </w:trPr>
        <w:tc>
          <w:tcPr>
            <w:tcW w:w="4095" w:type="dxa"/>
            <w:vAlign w:val="center"/>
          </w:tcPr>
          <w:p w:rsidR="00175D6B" w:rsidRPr="005A74CC" w:rsidRDefault="00175D6B" w:rsidP="005A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75D6B" w:rsidRPr="00C1579D" w:rsidRDefault="00175D6B" w:rsidP="005A74C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5D6B" w:rsidRPr="005A74CC" w:rsidRDefault="00175D6B" w:rsidP="005A74CC">
            <w:pPr>
              <w:rPr>
                <w:sz w:val="24"/>
                <w:szCs w:val="24"/>
                <w:highlight w:val="red"/>
              </w:rPr>
            </w:pPr>
          </w:p>
        </w:tc>
      </w:tr>
    </w:tbl>
    <w:p w:rsidR="00175D6B" w:rsidRPr="00C1579D" w:rsidRDefault="00175D6B" w:rsidP="00C1579D">
      <w:pPr>
        <w:pStyle w:val="Title"/>
        <w:ind w:right="0" w:firstLine="0"/>
        <w:jc w:val="left"/>
        <w:outlineLvl w:val="0"/>
        <w:rPr>
          <w:bCs/>
        </w:rPr>
      </w:pPr>
      <w:r w:rsidRPr="00C1579D">
        <w:rPr>
          <w:bCs/>
        </w:rPr>
        <w:t>*Если вы израсходовали всю дистиллированную воду, наполните промывалку из емкости общего пользования.</w:t>
      </w:r>
    </w:p>
    <w:p w:rsidR="00175D6B" w:rsidRDefault="00175D6B" w:rsidP="00732A03">
      <w:pPr>
        <w:pStyle w:val="Title"/>
        <w:ind w:right="0" w:firstLine="0"/>
        <w:outlineLvl w:val="0"/>
        <w:rPr>
          <w:b/>
          <w:bCs/>
        </w:rPr>
      </w:pPr>
    </w:p>
    <w:p w:rsidR="00175D6B" w:rsidRPr="003C538E" w:rsidRDefault="00175D6B" w:rsidP="003C538E">
      <w:pPr>
        <w:pStyle w:val="Title"/>
        <w:ind w:right="0" w:firstLine="0"/>
        <w:outlineLvl w:val="0"/>
        <w:rPr>
          <w:b/>
          <w:bCs/>
        </w:rPr>
      </w:pPr>
      <w:r w:rsidRPr="003C538E">
        <w:rPr>
          <w:b/>
          <w:bCs/>
        </w:rPr>
        <w:t>Оборудование и посуда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2"/>
        <w:gridCol w:w="1344"/>
      </w:tblGrid>
      <w:tr w:rsidR="00175D6B" w:rsidRPr="00C1579D" w:rsidTr="00D6472A">
        <w:tc>
          <w:tcPr>
            <w:tcW w:w="8012" w:type="dxa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Кол--во</w:t>
            </w:r>
          </w:p>
        </w:tc>
      </w:tr>
      <w:tr w:rsidR="00175D6B" w:rsidRPr="00C1579D" w:rsidTr="00D6472A">
        <w:tc>
          <w:tcPr>
            <w:tcW w:w="9356" w:type="dxa"/>
            <w:gridSpan w:val="2"/>
          </w:tcPr>
          <w:p w:rsidR="00175D6B" w:rsidRPr="00C737A3" w:rsidRDefault="00175D6B" w:rsidP="00F35026">
            <w:pPr>
              <w:jc w:val="center"/>
              <w:rPr>
                <w:b/>
                <w:sz w:val="24"/>
                <w:szCs w:val="24"/>
              </w:rPr>
            </w:pPr>
            <w:r w:rsidRPr="00C737A3">
              <w:rPr>
                <w:b/>
                <w:sz w:val="24"/>
                <w:szCs w:val="24"/>
              </w:rPr>
              <w:t>Задача 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11521D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Стакан 250-500 мл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11521D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Стакан 100-200 мл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11521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Мерный цилиндр на 50 или 100 мл</w:t>
            </w:r>
          </w:p>
        </w:tc>
        <w:tc>
          <w:tcPr>
            <w:tcW w:w="1344" w:type="dxa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11521D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Стеклянная палочка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11521D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Часовое стекло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7A1759" w:rsidRDefault="00175D6B" w:rsidP="0011521D">
            <w:pPr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</w:rPr>
              <w:t>Воронка со стеклянным фильтрующим дном</w:t>
            </w:r>
          </w:p>
        </w:tc>
        <w:tc>
          <w:tcPr>
            <w:tcW w:w="1344" w:type="dxa"/>
          </w:tcPr>
          <w:p w:rsidR="00175D6B" w:rsidRPr="007A1759" w:rsidRDefault="00175D6B" w:rsidP="00D6472A">
            <w:pPr>
              <w:jc w:val="center"/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11521D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икаторная б</w:t>
            </w:r>
            <w:r w:rsidRPr="00C1579D">
              <w:rPr>
                <w:sz w:val="24"/>
                <w:szCs w:val="24"/>
              </w:rPr>
              <w:t>умага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11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79D">
              <w:rPr>
                <w:sz w:val="24"/>
                <w:szCs w:val="24"/>
              </w:rPr>
              <w:t>робирки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11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с лапкой</w:t>
            </w:r>
          </w:p>
        </w:tc>
        <w:tc>
          <w:tcPr>
            <w:tcW w:w="1344" w:type="dxa"/>
          </w:tcPr>
          <w:p w:rsidR="00175D6B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9356" w:type="dxa"/>
            <w:gridSpan w:val="2"/>
          </w:tcPr>
          <w:p w:rsidR="00175D6B" w:rsidRPr="00C737A3" w:rsidRDefault="00175D6B" w:rsidP="00D6472A">
            <w:pPr>
              <w:jc w:val="center"/>
              <w:rPr>
                <w:b/>
                <w:sz w:val="24"/>
                <w:szCs w:val="24"/>
              </w:rPr>
            </w:pPr>
            <w:r w:rsidRPr="00C737A3">
              <w:rPr>
                <w:b/>
                <w:sz w:val="24"/>
                <w:szCs w:val="24"/>
              </w:rPr>
              <w:t>Задача 2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Штатив с держателем для бюретки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Стакан, 50-100 мл (под бюретки)</w:t>
            </w:r>
          </w:p>
        </w:tc>
        <w:tc>
          <w:tcPr>
            <w:tcW w:w="1344" w:type="dxa"/>
          </w:tcPr>
          <w:p w:rsidR="00175D6B" w:rsidRPr="00D6472A" w:rsidRDefault="00175D6B" w:rsidP="00D6472A">
            <w:pPr>
              <w:jc w:val="center"/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2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Цилиндр, 10 мл (для 1М HCl)</w:t>
            </w:r>
          </w:p>
        </w:tc>
        <w:tc>
          <w:tcPr>
            <w:tcW w:w="1344" w:type="dxa"/>
          </w:tcPr>
          <w:p w:rsidR="00175D6B" w:rsidRPr="00D6472A" w:rsidRDefault="00175D6B" w:rsidP="00D6472A">
            <w:pPr>
              <w:jc w:val="center"/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D6472A" w:rsidRDefault="00175D6B" w:rsidP="00D6472A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Цилиндр, 100 мл (для NaOH), общий с Задачей 1</w:t>
            </w:r>
          </w:p>
        </w:tc>
        <w:tc>
          <w:tcPr>
            <w:tcW w:w="1344" w:type="dxa"/>
          </w:tcPr>
          <w:p w:rsidR="00175D6B" w:rsidRPr="00D6472A" w:rsidRDefault="00175D6B" w:rsidP="00D6472A">
            <w:pPr>
              <w:jc w:val="center"/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Пипетка Мора, 10 мл</w:t>
            </w:r>
          </w:p>
        </w:tc>
        <w:tc>
          <w:tcPr>
            <w:tcW w:w="1344" w:type="dxa"/>
          </w:tcPr>
          <w:p w:rsidR="00175D6B" w:rsidRPr="00D6472A" w:rsidRDefault="00175D6B" w:rsidP="00D6472A">
            <w:pPr>
              <w:jc w:val="center"/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Бюретка, 25 мл (для KI и Na</w:t>
            </w:r>
            <w:r w:rsidRPr="00D6472A">
              <w:rPr>
                <w:sz w:val="24"/>
                <w:szCs w:val="24"/>
                <w:vertAlign w:val="subscript"/>
              </w:rPr>
              <w:t>2</w:t>
            </w:r>
            <w:r w:rsidRPr="00D6472A">
              <w:rPr>
                <w:sz w:val="24"/>
                <w:szCs w:val="24"/>
              </w:rPr>
              <w:t>S</w:t>
            </w:r>
            <w:r w:rsidRPr="00D6472A">
              <w:rPr>
                <w:sz w:val="24"/>
                <w:szCs w:val="24"/>
                <w:vertAlign w:val="subscript"/>
              </w:rPr>
              <w:t>2</w:t>
            </w:r>
            <w:r w:rsidRPr="00D6472A">
              <w:rPr>
                <w:sz w:val="24"/>
                <w:szCs w:val="24"/>
              </w:rPr>
              <w:t>O</w:t>
            </w:r>
            <w:r w:rsidRPr="00D6472A">
              <w:rPr>
                <w:sz w:val="24"/>
                <w:szCs w:val="24"/>
                <w:vertAlign w:val="subscript"/>
              </w:rPr>
              <w:t>3</w:t>
            </w:r>
            <w:r w:rsidRPr="00D6472A">
              <w:rPr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2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Стеклянная воронка (для бюреток и сыпучего образца)</w:t>
            </w:r>
          </w:p>
        </w:tc>
        <w:tc>
          <w:tcPr>
            <w:tcW w:w="1344" w:type="dxa"/>
          </w:tcPr>
          <w:p w:rsidR="00175D6B" w:rsidRPr="00D6472A" w:rsidRDefault="00175D6B" w:rsidP="00D6472A">
            <w:pPr>
              <w:jc w:val="center"/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3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C1579D" w:rsidRDefault="00175D6B" w:rsidP="00231B49">
            <w:pPr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 xml:space="preserve">Колба Эрленмейера (коническая </w:t>
            </w:r>
            <w:r w:rsidRPr="00D6472A">
              <w:rPr>
                <w:sz w:val="24"/>
                <w:szCs w:val="24"/>
              </w:rPr>
              <w:t>плоскодонная), 100-150 мл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 w:rsidRPr="0043671C">
              <w:rPr>
                <w:sz w:val="24"/>
                <w:szCs w:val="24"/>
              </w:rPr>
              <w:t>4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D6472A" w:rsidRDefault="00175D6B" w:rsidP="00231B49">
            <w:pPr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Мерная колба с резиновой пробкой, 100 мл</w:t>
            </w:r>
          </w:p>
        </w:tc>
        <w:tc>
          <w:tcPr>
            <w:tcW w:w="1344" w:type="dxa"/>
          </w:tcPr>
          <w:p w:rsidR="00175D6B" w:rsidRPr="00D6472A" w:rsidRDefault="00175D6B" w:rsidP="00D6472A">
            <w:pPr>
              <w:jc w:val="center"/>
              <w:rPr>
                <w:sz w:val="24"/>
                <w:szCs w:val="24"/>
              </w:rPr>
            </w:pPr>
            <w:r w:rsidRPr="00D6472A"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F35026" w:rsidRDefault="00175D6B" w:rsidP="00231B49">
            <w:pPr>
              <w:rPr>
                <w:sz w:val="24"/>
                <w:szCs w:val="24"/>
              </w:rPr>
            </w:pPr>
            <w:r w:rsidRPr="00F35026">
              <w:rPr>
                <w:sz w:val="24"/>
                <w:szCs w:val="24"/>
              </w:rPr>
              <w:t>Пипетатор поршневой</w:t>
            </w:r>
          </w:p>
        </w:tc>
        <w:tc>
          <w:tcPr>
            <w:tcW w:w="1344" w:type="dxa"/>
          </w:tcPr>
          <w:p w:rsidR="00175D6B" w:rsidRPr="00F35026" w:rsidRDefault="00175D6B" w:rsidP="00D6472A">
            <w:pPr>
              <w:jc w:val="center"/>
              <w:rPr>
                <w:sz w:val="24"/>
                <w:szCs w:val="24"/>
              </w:rPr>
            </w:pPr>
            <w:r w:rsidRPr="00F35026">
              <w:rPr>
                <w:sz w:val="24"/>
                <w:szCs w:val="24"/>
              </w:rPr>
              <w:t>1</w:t>
            </w:r>
          </w:p>
        </w:tc>
      </w:tr>
      <w:tr w:rsidR="00175D6B" w:rsidRPr="00C1579D" w:rsidTr="00231B49">
        <w:tc>
          <w:tcPr>
            <w:tcW w:w="9356" w:type="dxa"/>
            <w:gridSpan w:val="2"/>
          </w:tcPr>
          <w:p w:rsidR="00175D6B" w:rsidRPr="00C737A3" w:rsidRDefault="00175D6B" w:rsidP="00D6472A">
            <w:pPr>
              <w:jc w:val="center"/>
              <w:rPr>
                <w:b/>
                <w:sz w:val="24"/>
                <w:szCs w:val="24"/>
              </w:rPr>
            </w:pPr>
            <w:r w:rsidRPr="00C737A3">
              <w:rPr>
                <w:b/>
                <w:sz w:val="24"/>
                <w:szCs w:val="24"/>
              </w:rPr>
              <w:t>Задача 3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B13478" w:rsidRDefault="00175D6B" w:rsidP="005A74CC">
            <w:pPr>
              <w:jc w:val="both"/>
              <w:rPr>
                <w:sz w:val="24"/>
                <w:szCs w:val="24"/>
              </w:rPr>
            </w:pPr>
            <w:r w:rsidRPr="00B13478">
              <w:rPr>
                <w:sz w:val="24"/>
                <w:szCs w:val="24"/>
              </w:rPr>
              <w:t>Трёхгорлая колба 100 мл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B13478" w:rsidRDefault="00175D6B" w:rsidP="005A74CC">
            <w:pPr>
              <w:jc w:val="both"/>
              <w:rPr>
                <w:sz w:val="24"/>
                <w:szCs w:val="24"/>
              </w:rPr>
            </w:pPr>
            <w:r w:rsidRPr="00B13478">
              <w:rPr>
                <w:sz w:val="24"/>
                <w:szCs w:val="24"/>
              </w:rPr>
              <w:t>Обратный холодильник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B13478" w:rsidRDefault="00175D6B" w:rsidP="005A74CC">
            <w:pPr>
              <w:jc w:val="both"/>
              <w:rPr>
                <w:sz w:val="24"/>
                <w:szCs w:val="24"/>
              </w:rPr>
            </w:pPr>
            <w:r w:rsidRPr="00B13478">
              <w:rPr>
                <w:sz w:val="24"/>
                <w:szCs w:val="24"/>
              </w:rPr>
              <w:t>Стакан 100 мл</w:t>
            </w:r>
          </w:p>
        </w:tc>
        <w:tc>
          <w:tcPr>
            <w:tcW w:w="1344" w:type="dxa"/>
          </w:tcPr>
          <w:p w:rsidR="00175D6B" w:rsidRPr="00C1579D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B13478" w:rsidRDefault="00175D6B" w:rsidP="005A7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Шпатель</w:t>
            </w:r>
          </w:p>
        </w:tc>
        <w:tc>
          <w:tcPr>
            <w:tcW w:w="1344" w:type="dxa"/>
          </w:tcPr>
          <w:p w:rsidR="00175D6B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7A1759" w:rsidRDefault="00175D6B" w:rsidP="005A74CC">
            <w:pPr>
              <w:jc w:val="both"/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</w:rPr>
              <w:t>Воронка для фильтрования</w:t>
            </w:r>
          </w:p>
        </w:tc>
        <w:tc>
          <w:tcPr>
            <w:tcW w:w="1344" w:type="dxa"/>
          </w:tcPr>
          <w:p w:rsidR="00175D6B" w:rsidRPr="007A1759" w:rsidRDefault="00175D6B" w:rsidP="00D6472A">
            <w:pPr>
              <w:jc w:val="center"/>
              <w:rPr>
                <w:sz w:val="24"/>
                <w:szCs w:val="24"/>
              </w:rPr>
            </w:pPr>
            <w:r w:rsidRPr="007A1759">
              <w:rPr>
                <w:sz w:val="24"/>
                <w:szCs w:val="24"/>
              </w:rPr>
              <w:t>1</w:t>
            </w:r>
          </w:p>
        </w:tc>
      </w:tr>
      <w:tr w:rsidR="00175D6B" w:rsidRPr="00C1579D" w:rsidTr="00231B49">
        <w:tc>
          <w:tcPr>
            <w:tcW w:w="9356" w:type="dxa"/>
            <w:gridSpan w:val="2"/>
          </w:tcPr>
          <w:p w:rsidR="00175D6B" w:rsidRPr="00C737A3" w:rsidRDefault="00175D6B" w:rsidP="00E27AA3">
            <w:pPr>
              <w:jc w:val="center"/>
              <w:rPr>
                <w:b/>
                <w:sz w:val="24"/>
                <w:szCs w:val="24"/>
              </w:rPr>
            </w:pPr>
            <w:r w:rsidRPr="00C737A3">
              <w:rPr>
                <w:b/>
                <w:sz w:val="24"/>
                <w:szCs w:val="24"/>
              </w:rPr>
              <w:t>Для нескольких задач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5A7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Промывалка с дистиллированной водой</w:t>
            </w:r>
          </w:p>
        </w:tc>
        <w:tc>
          <w:tcPr>
            <w:tcW w:w="1344" w:type="dxa"/>
          </w:tcPr>
          <w:p w:rsidR="00175D6B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5A7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Капельная воронка</w:t>
            </w:r>
          </w:p>
        </w:tc>
        <w:tc>
          <w:tcPr>
            <w:tcW w:w="1344" w:type="dxa"/>
          </w:tcPr>
          <w:p w:rsidR="00175D6B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5A74CC">
            <w:pPr>
              <w:jc w:val="both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Магнитная мешалка с термонагревом</w:t>
            </w:r>
          </w:p>
        </w:tc>
        <w:tc>
          <w:tcPr>
            <w:tcW w:w="1344" w:type="dxa"/>
          </w:tcPr>
          <w:p w:rsidR="00175D6B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5A74CC">
            <w:pPr>
              <w:jc w:val="both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Якорек для магнитной мешалки</w:t>
            </w:r>
          </w:p>
        </w:tc>
        <w:tc>
          <w:tcPr>
            <w:tcW w:w="1344" w:type="dxa"/>
          </w:tcPr>
          <w:p w:rsidR="00175D6B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5A74CC">
            <w:pPr>
              <w:jc w:val="both"/>
              <w:rPr>
                <w:sz w:val="24"/>
                <w:szCs w:val="24"/>
              </w:rPr>
            </w:pPr>
            <w:r w:rsidRPr="00B13478">
              <w:rPr>
                <w:sz w:val="24"/>
                <w:szCs w:val="24"/>
              </w:rPr>
              <w:t>Прибор для фильтрования под вакуумом</w:t>
            </w:r>
          </w:p>
        </w:tc>
        <w:tc>
          <w:tcPr>
            <w:tcW w:w="1344" w:type="dxa"/>
          </w:tcPr>
          <w:p w:rsidR="00175D6B" w:rsidRDefault="00175D6B" w:rsidP="00D6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B13478" w:rsidRDefault="00175D6B" w:rsidP="00231B49">
            <w:pPr>
              <w:jc w:val="both"/>
              <w:rPr>
                <w:sz w:val="24"/>
                <w:szCs w:val="24"/>
              </w:rPr>
            </w:pPr>
            <w:r w:rsidRPr="00B13478">
              <w:rPr>
                <w:sz w:val="24"/>
                <w:szCs w:val="24"/>
              </w:rPr>
              <w:t>Термометр</w:t>
            </w:r>
          </w:p>
        </w:tc>
        <w:tc>
          <w:tcPr>
            <w:tcW w:w="1344" w:type="dxa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Pr="00B13478" w:rsidRDefault="00175D6B" w:rsidP="00231B49">
            <w:pPr>
              <w:jc w:val="both"/>
              <w:rPr>
                <w:sz w:val="24"/>
                <w:szCs w:val="24"/>
              </w:rPr>
            </w:pPr>
            <w:r w:rsidRPr="00B13478">
              <w:rPr>
                <w:sz w:val="24"/>
                <w:szCs w:val="24"/>
              </w:rPr>
              <w:t>Баня со льдом</w:t>
            </w:r>
          </w:p>
        </w:tc>
        <w:tc>
          <w:tcPr>
            <w:tcW w:w="1344" w:type="dxa"/>
          </w:tcPr>
          <w:p w:rsidR="00175D6B" w:rsidRPr="00C1579D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231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(на столе общего пользования, выберите Ваш размер)</w:t>
            </w:r>
          </w:p>
        </w:tc>
        <w:tc>
          <w:tcPr>
            <w:tcW w:w="1344" w:type="dxa"/>
          </w:tcPr>
          <w:p w:rsidR="00175D6B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D6B" w:rsidRPr="00C1579D" w:rsidTr="00D6472A">
        <w:tc>
          <w:tcPr>
            <w:tcW w:w="8012" w:type="dxa"/>
          </w:tcPr>
          <w:p w:rsidR="00175D6B" w:rsidRDefault="00175D6B" w:rsidP="00231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полотенца (на столе общего пользования)</w:t>
            </w:r>
          </w:p>
        </w:tc>
        <w:tc>
          <w:tcPr>
            <w:tcW w:w="1344" w:type="dxa"/>
          </w:tcPr>
          <w:p w:rsidR="00175D6B" w:rsidRDefault="00175D6B" w:rsidP="00231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D6B" w:rsidRPr="00C1579D" w:rsidRDefault="00175D6B" w:rsidP="0011521D">
      <w:pPr>
        <w:pStyle w:val="Title"/>
        <w:ind w:right="0" w:firstLine="0"/>
        <w:jc w:val="left"/>
        <w:outlineLvl w:val="0"/>
        <w:rPr>
          <w:b/>
          <w:bCs/>
        </w:rPr>
      </w:pPr>
    </w:p>
    <w:p w:rsidR="00175D6B" w:rsidRDefault="00175D6B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175D6B" w:rsidRPr="00C1579D" w:rsidRDefault="00175D6B" w:rsidP="00F266A5">
      <w:pPr>
        <w:pStyle w:val="Title"/>
        <w:spacing w:line="360" w:lineRule="auto"/>
        <w:ind w:right="0" w:firstLine="0"/>
        <w:jc w:val="left"/>
        <w:outlineLvl w:val="0"/>
        <w:rPr>
          <w:b/>
          <w:bCs/>
        </w:rPr>
      </w:pPr>
      <w:r w:rsidRPr="00C1579D">
        <w:rPr>
          <w:b/>
          <w:bCs/>
        </w:rPr>
        <w:t>Задача 1. Синтез молибдоманганата аммония (NH</w:t>
      </w:r>
      <w:r w:rsidRPr="00C1579D">
        <w:rPr>
          <w:b/>
          <w:bCs/>
          <w:vertAlign w:val="subscript"/>
        </w:rPr>
        <w:t>4</w:t>
      </w:r>
      <w:r w:rsidRPr="00C1579D">
        <w:rPr>
          <w:b/>
          <w:bCs/>
        </w:rPr>
        <w:t>)</w:t>
      </w:r>
      <w:r w:rsidRPr="00C1579D">
        <w:rPr>
          <w:b/>
          <w:bCs/>
          <w:vertAlign w:val="subscript"/>
        </w:rPr>
        <w:t>6</w:t>
      </w:r>
      <w:r w:rsidRPr="00C1579D">
        <w:rPr>
          <w:b/>
          <w:bCs/>
        </w:rPr>
        <w:t>(MnMo</w:t>
      </w:r>
      <w:r w:rsidRPr="00C1579D">
        <w:rPr>
          <w:b/>
          <w:bCs/>
          <w:vertAlign w:val="subscript"/>
        </w:rPr>
        <w:t>9</w:t>
      </w:r>
      <w:r w:rsidRPr="00C1579D">
        <w:rPr>
          <w:b/>
          <w:bCs/>
        </w:rPr>
        <w:t>O</w:t>
      </w:r>
      <w:r w:rsidRPr="00C1579D">
        <w:rPr>
          <w:b/>
          <w:bCs/>
          <w:vertAlign w:val="subscript"/>
        </w:rPr>
        <w:t>32</w:t>
      </w:r>
      <w:r w:rsidRPr="00C1579D">
        <w:rPr>
          <w:b/>
          <w:bCs/>
        </w:rPr>
        <w:t>)</w:t>
      </w:r>
      <w:r w:rsidRPr="00C1579D">
        <w:rPr>
          <w:b/>
          <w:bCs/>
        </w:rPr>
        <w:sym w:font="Symbol" w:char="F0D7"/>
      </w:r>
      <w:r w:rsidRPr="00C1579D">
        <w:rPr>
          <w:b/>
          <w:bCs/>
        </w:rPr>
        <w:t>6H</w:t>
      </w:r>
      <w:r w:rsidRPr="00C1579D">
        <w:rPr>
          <w:b/>
          <w:bCs/>
          <w:vertAlign w:val="subscript"/>
        </w:rPr>
        <w:t>2</w:t>
      </w:r>
      <w:r w:rsidRPr="00C1579D">
        <w:rPr>
          <w:b/>
          <w:bCs/>
        </w:rPr>
        <w:t>O</w:t>
      </w:r>
      <w:r>
        <w:rPr>
          <w:b/>
          <w:bCs/>
        </w:rPr>
        <w:t xml:space="preserve"> (13 баллов)</w:t>
      </w:r>
      <w:r w:rsidRPr="00C1579D">
        <w:rPr>
          <w:b/>
          <w:bCs/>
        </w:rPr>
        <w:t>.</w:t>
      </w: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851"/>
        <w:gridCol w:w="850"/>
        <w:gridCol w:w="851"/>
        <w:gridCol w:w="850"/>
        <w:gridCol w:w="816"/>
      </w:tblGrid>
      <w:tr w:rsidR="00175D6B" w:rsidTr="00781C43">
        <w:tc>
          <w:tcPr>
            <w:tcW w:w="1525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85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0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5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50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16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175D6B" w:rsidTr="00781C43">
        <w:tc>
          <w:tcPr>
            <w:tcW w:w="1525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Техн. баллы</w:t>
            </w:r>
          </w:p>
        </w:tc>
        <w:tc>
          <w:tcPr>
            <w:tcW w:w="85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75D6B" w:rsidRDefault="00175D6B" w:rsidP="000C468D">
      <w:pPr>
        <w:widowControl/>
        <w:autoSpaceDE/>
        <w:autoSpaceDN/>
        <w:adjustRightInd/>
        <w:spacing w:line="360" w:lineRule="auto"/>
        <w:ind w:left="3828" w:firstLine="11"/>
        <w:jc w:val="both"/>
        <w:rPr>
          <w:color w:val="000000"/>
          <w:sz w:val="24"/>
          <w:szCs w:val="24"/>
        </w:rPr>
      </w:pPr>
    </w:p>
    <w:p w:rsidR="00175D6B" w:rsidRPr="00C1579D" w:rsidRDefault="00175D6B" w:rsidP="00D6472A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C1579D">
        <w:rPr>
          <w:color w:val="000000"/>
          <w:sz w:val="24"/>
          <w:szCs w:val="24"/>
        </w:rPr>
        <w:t xml:space="preserve">Приготовьте в стакане </w:t>
      </w:r>
      <w:r>
        <w:rPr>
          <w:color w:val="000000"/>
          <w:sz w:val="24"/>
          <w:szCs w:val="24"/>
        </w:rPr>
        <w:t xml:space="preserve">на 200-250 мл  </w:t>
      </w:r>
      <w:r w:rsidRPr="00C1579D">
        <w:rPr>
          <w:color w:val="000000"/>
          <w:sz w:val="24"/>
          <w:szCs w:val="24"/>
        </w:rPr>
        <w:t xml:space="preserve">при слабом нагревании раствор </w:t>
      </w:r>
      <w:smartTag w:uri="urn:schemas-microsoft-com:office:smarttags" w:element="metricconverter">
        <w:smartTagPr>
          <w:attr w:name="ProductID" w:val="10 г"/>
        </w:smartTagPr>
        <w:r w:rsidRPr="00C1579D">
          <w:rPr>
            <w:color w:val="000000"/>
            <w:sz w:val="24"/>
            <w:szCs w:val="24"/>
          </w:rPr>
          <w:t>10 г</w:t>
        </w:r>
      </w:smartTag>
      <w:r w:rsidRPr="00C1579D">
        <w:rPr>
          <w:color w:val="000000"/>
          <w:sz w:val="24"/>
          <w:szCs w:val="24"/>
        </w:rPr>
        <w:t xml:space="preserve"> тетрагидрата гептамолибдата аммония в 100 мл воды. Полученный раствор охладите до комнатной температуры. Установите стакан на </w:t>
      </w:r>
      <w:r w:rsidRPr="00D6472A">
        <w:rPr>
          <w:color w:val="000000"/>
          <w:sz w:val="24"/>
          <w:szCs w:val="24"/>
        </w:rPr>
        <w:t>магнитной мешалке</w:t>
      </w:r>
      <w:r w:rsidRPr="00C1579D">
        <w:rPr>
          <w:color w:val="000000"/>
          <w:sz w:val="24"/>
          <w:szCs w:val="24"/>
        </w:rPr>
        <w:t xml:space="preserve">, укрепите над ним в </w:t>
      </w:r>
      <w:r w:rsidRPr="00D6472A">
        <w:rPr>
          <w:color w:val="000000"/>
          <w:sz w:val="24"/>
          <w:szCs w:val="24"/>
        </w:rPr>
        <w:t>лапке штатива капельную воронку</w:t>
      </w:r>
      <w:r w:rsidRPr="00C1579D">
        <w:rPr>
          <w:color w:val="000000"/>
          <w:sz w:val="24"/>
          <w:szCs w:val="24"/>
        </w:rPr>
        <w:t xml:space="preserve">, заполненную 20%-ной серной кислотой. </w:t>
      </w:r>
    </w:p>
    <w:p w:rsidR="00175D6B" w:rsidRPr="00C1579D" w:rsidRDefault="00175D6B" w:rsidP="00D6472A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C1579D">
        <w:rPr>
          <w:color w:val="000000"/>
          <w:sz w:val="24"/>
          <w:szCs w:val="24"/>
        </w:rPr>
        <w:t>При непрерывном перемешивании добав</w:t>
      </w:r>
      <w:r>
        <w:rPr>
          <w:color w:val="000000"/>
          <w:sz w:val="24"/>
          <w:szCs w:val="24"/>
        </w:rPr>
        <w:t>ляйте</w:t>
      </w:r>
      <w:r w:rsidRPr="00C1579D">
        <w:rPr>
          <w:color w:val="000000"/>
          <w:sz w:val="24"/>
          <w:szCs w:val="24"/>
        </w:rPr>
        <w:t xml:space="preserve"> по каплям кислоту из капельной воронки в раствор гептамолибдата аммония, пока pH не понизится до 3–3</w:t>
      </w:r>
      <w:r>
        <w:rPr>
          <w:color w:val="000000"/>
          <w:sz w:val="24"/>
          <w:szCs w:val="24"/>
        </w:rPr>
        <w:t>.</w:t>
      </w:r>
      <w:r w:rsidRPr="00C1579D">
        <w:rPr>
          <w:color w:val="000000"/>
          <w:sz w:val="24"/>
          <w:szCs w:val="24"/>
        </w:rPr>
        <w:t xml:space="preserve">5. Затем прилейте в стакан свежеприготовленный раствор </w:t>
      </w:r>
      <w:smartTag w:uri="urn:schemas-microsoft-com:office:smarttags" w:element="metricconverter">
        <w:smartTagPr>
          <w:attr w:name="ProductID" w:val="1 г"/>
        </w:smartTagPr>
        <w:r w:rsidRPr="00C1579D">
          <w:rPr>
            <w:color w:val="000000"/>
            <w:sz w:val="24"/>
            <w:szCs w:val="24"/>
          </w:rPr>
          <w:t>1 г</w:t>
        </w:r>
      </w:smartTag>
      <w:r w:rsidRPr="00C1579D">
        <w:rPr>
          <w:color w:val="000000"/>
          <w:sz w:val="24"/>
          <w:szCs w:val="24"/>
        </w:rPr>
        <w:t xml:space="preserve"> перманганата калия в 70 мл воды.</w:t>
      </w:r>
    </w:p>
    <w:p w:rsidR="00175D6B" w:rsidRPr="00C1579D" w:rsidRDefault="00175D6B" w:rsidP="00D6472A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C1579D">
        <w:rPr>
          <w:color w:val="000000"/>
          <w:sz w:val="24"/>
          <w:szCs w:val="24"/>
        </w:rPr>
        <w:t xml:space="preserve">Установите над стаканом с раствором </w:t>
      </w:r>
      <w:r w:rsidRPr="00C737A3">
        <w:rPr>
          <w:color w:val="000000"/>
          <w:sz w:val="24"/>
          <w:szCs w:val="24"/>
        </w:rPr>
        <w:t>капельную воронку</w:t>
      </w:r>
      <w:r w:rsidRPr="00C1579D">
        <w:rPr>
          <w:color w:val="000000"/>
          <w:sz w:val="24"/>
          <w:szCs w:val="24"/>
        </w:rPr>
        <w:t xml:space="preserve"> с 20 мл свежеприготовленного 3%-ного раствора пероксида водорода и 1 мл 30%-ного раствора пероксида водорода. Нагрейте раствор в стакане при непрерывном перемешивании до 70–80°С (</w:t>
      </w:r>
      <w:r w:rsidRPr="00C1579D">
        <w:rPr>
          <w:color w:val="000000"/>
          <w:sz w:val="24"/>
          <w:szCs w:val="24"/>
          <w:u w:val="single"/>
        </w:rPr>
        <w:t>на магнитной мешалке</w:t>
      </w:r>
      <w:r w:rsidRPr="00C1579D">
        <w:rPr>
          <w:color w:val="000000"/>
          <w:sz w:val="24"/>
          <w:szCs w:val="24"/>
        </w:rPr>
        <w:t>). По каплям (~ одна капля за 5 сек) прибав</w:t>
      </w:r>
      <w:r>
        <w:rPr>
          <w:color w:val="000000"/>
          <w:sz w:val="24"/>
          <w:szCs w:val="24"/>
        </w:rPr>
        <w:t>ляйте</w:t>
      </w:r>
      <w:r w:rsidRPr="00C1579D">
        <w:rPr>
          <w:color w:val="000000"/>
          <w:sz w:val="24"/>
          <w:szCs w:val="24"/>
        </w:rPr>
        <w:t xml:space="preserve"> из </w:t>
      </w:r>
      <w:r>
        <w:rPr>
          <w:color w:val="000000"/>
          <w:sz w:val="24"/>
          <w:szCs w:val="24"/>
        </w:rPr>
        <w:t xml:space="preserve">капельной воронки </w:t>
      </w:r>
      <w:r w:rsidRPr="00C1579D">
        <w:rPr>
          <w:color w:val="000000"/>
          <w:sz w:val="24"/>
          <w:szCs w:val="24"/>
        </w:rPr>
        <w:t>раствор пероксида водорода до перехода фиолетовой окраски раствора в оранжевую. Если перехода цвета раствора в оранжевый не наблюдается, добавь</w:t>
      </w:r>
      <w:r>
        <w:rPr>
          <w:color w:val="000000"/>
          <w:sz w:val="24"/>
          <w:szCs w:val="24"/>
        </w:rPr>
        <w:t>те</w:t>
      </w:r>
      <w:r w:rsidRPr="00C1579D">
        <w:rPr>
          <w:color w:val="000000"/>
          <w:sz w:val="24"/>
          <w:szCs w:val="24"/>
        </w:rPr>
        <w:t xml:space="preserve"> еще несколько миллилитров пероксида водорода медленно по каплям. Закройте стакан </w:t>
      </w:r>
      <w:r w:rsidRPr="00405DEB">
        <w:rPr>
          <w:color w:val="000000"/>
          <w:sz w:val="24"/>
          <w:szCs w:val="24"/>
        </w:rPr>
        <w:t>часовым стеклом</w:t>
      </w:r>
      <w:r w:rsidRPr="00C1579D">
        <w:rPr>
          <w:color w:val="000000"/>
          <w:sz w:val="24"/>
          <w:szCs w:val="24"/>
        </w:rPr>
        <w:t xml:space="preserve"> и оставьте охлаждаться.</w:t>
      </w:r>
    </w:p>
    <w:p w:rsidR="00175D6B" w:rsidRDefault="00175D6B" w:rsidP="00D6472A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C1579D">
        <w:rPr>
          <w:color w:val="000000"/>
          <w:sz w:val="24"/>
          <w:szCs w:val="24"/>
        </w:rPr>
        <w:t xml:space="preserve">Выпавшие оранжево-красные кристаллы отфильтруйте под </w:t>
      </w:r>
      <w:r w:rsidRPr="00C1579D">
        <w:rPr>
          <w:color w:val="000000"/>
          <w:sz w:val="24"/>
          <w:szCs w:val="24"/>
          <w:u w:val="single"/>
        </w:rPr>
        <w:t>п</w:t>
      </w:r>
      <w:r w:rsidRPr="00405DEB">
        <w:rPr>
          <w:color w:val="000000"/>
          <w:sz w:val="24"/>
          <w:szCs w:val="24"/>
        </w:rPr>
        <w:t>ониженным давлением</w:t>
      </w:r>
      <w:r w:rsidRPr="00C1579D">
        <w:rPr>
          <w:color w:val="000000"/>
          <w:sz w:val="24"/>
          <w:szCs w:val="24"/>
        </w:rPr>
        <w:t xml:space="preserve"> на </w:t>
      </w:r>
      <w:r w:rsidRPr="00405DEB">
        <w:rPr>
          <w:color w:val="000000"/>
          <w:sz w:val="24"/>
          <w:szCs w:val="24"/>
        </w:rPr>
        <w:t>воронке со стеклянным фильтрующим дном</w:t>
      </w:r>
      <w:r w:rsidRPr="00C1579D">
        <w:rPr>
          <w:color w:val="000000"/>
          <w:sz w:val="24"/>
          <w:szCs w:val="24"/>
        </w:rPr>
        <w:t>, промойте на фильтре небольшим количеством воды, охлажденной в бане со льдом, затем высушите на фильтровальной бумаге</w:t>
      </w:r>
      <w:r>
        <w:rPr>
          <w:color w:val="000000"/>
          <w:sz w:val="24"/>
          <w:szCs w:val="24"/>
        </w:rPr>
        <w:t>.</w:t>
      </w:r>
    </w:p>
    <w:p w:rsidR="00175D6B" w:rsidRPr="00405DEB" w:rsidRDefault="00175D6B" w:rsidP="00405DE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05DEB">
        <w:rPr>
          <w:color w:val="000000"/>
          <w:sz w:val="24"/>
          <w:szCs w:val="24"/>
        </w:rPr>
        <w:t>Взвесьте продукт и рассчитайте его выход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10756" w:type="dxa"/>
          </w:tcPr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>Масса продукта: _________________ г</w:t>
            </w: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>Расчеты</w:t>
            </w: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 xml:space="preserve">                                                                                                       Выход __________________ %</w:t>
            </w:r>
          </w:p>
        </w:tc>
      </w:tr>
    </w:tbl>
    <w:p w:rsidR="00175D6B" w:rsidRPr="00405DEB" w:rsidRDefault="00175D6B" w:rsidP="00405DEB">
      <w:pPr>
        <w:jc w:val="both"/>
        <w:rPr>
          <w:sz w:val="24"/>
          <w:szCs w:val="24"/>
        </w:rPr>
      </w:pPr>
    </w:p>
    <w:p w:rsidR="00175D6B" w:rsidRDefault="00175D6B" w:rsidP="00405DE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405DEB">
        <w:rPr>
          <w:color w:val="000000"/>
          <w:sz w:val="24"/>
          <w:szCs w:val="24"/>
        </w:rPr>
        <w:t>Рассчитайте степень окисления марганца в полученном соединении.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10756" w:type="dxa"/>
          </w:tcPr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>Расчеты</w:t>
            </w: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>Степень окисления __________________</w:t>
            </w: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</w:tc>
      </w:tr>
    </w:tbl>
    <w:p w:rsidR="00175D6B" w:rsidRDefault="00175D6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75D6B" w:rsidRDefault="00175D6B" w:rsidP="00405DE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405DEB">
        <w:rPr>
          <w:color w:val="000000"/>
          <w:sz w:val="24"/>
          <w:szCs w:val="24"/>
        </w:rPr>
        <w:t>Приведите пример другого соединения марганца с такой же степенью окисления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957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75D6B" w:rsidRPr="00405DEB" w:rsidRDefault="00175D6B" w:rsidP="00405DEB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175D6B" w:rsidRDefault="00175D6B" w:rsidP="00405DEB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05DEB">
        <w:rPr>
          <w:color w:val="000000"/>
          <w:sz w:val="24"/>
          <w:szCs w:val="24"/>
        </w:rPr>
        <w:t>Возьмите небольшое количество полученного кристаллического вещества и растворите в воде. Полученный раствор разделите на две равные части (две пробирки), к первой прилейте раствор соляной кислоты до рН</w:t>
      </w:r>
      <w:r>
        <w:rPr>
          <w:color w:val="000000"/>
          <w:sz w:val="24"/>
          <w:szCs w:val="24"/>
        </w:rPr>
        <w:t> </w:t>
      </w:r>
      <w:r w:rsidRPr="00405DEB">
        <w:rPr>
          <w:color w:val="000000"/>
          <w:sz w:val="24"/>
          <w:szCs w:val="24"/>
        </w:rPr>
        <w:t>0, а ко второй – раствор щелочи до рН</w:t>
      </w:r>
      <w:r>
        <w:rPr>
          <w:color w:val="000000"/>
          <w:sz w:val="24"/>
          <w:szCs w:val="24"/>
        </w:rPr>
        <w:t> </w:t>
      </w:r>
      <w:r w:rsidRPr="00405DEB">
        <w:rPr>
          <w:color w:val="000000"/>
          <w:sz w:val="24"/>
          <w:szCs w:val="24"/>
        </w:rPr>
        <w:t xml:space="preserve">14. </w:t>
      </w:r>
    </w:p>
    <w:p w:rsidR="00175D6B" w:rsidRDefault="00175D6B" w:rsidP="00405DEB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Запишите Ваши наблюдения.</w:t>
      </w:r>
      <w:r w:rsidRPr="00405DEB">
        <w:rPr>
          <w:color w:val="000000"/>
          <w:sz w:val="24"/>
          <w:szCs w:val="24"/>
        </w:rPr>
        <w:t xml:space="preserve"> Объясните наблюдаемые явления и напишите соответствующие уравнения реакций</w:t>
      </w:r>
      <w:r>
        <w:rPr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6628"/>
      </w:tblGrid>
      <w:tr w:rsidR="00175D6B" w:rsidTr="00781C43">
        <w:tc>
          <w:tcPr>
            <w:tcW w:w="1242" w:type="dxa"/>
            <w:vMerge w:val="restart"/>
            <w:vAlign w:val="center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Кислота</w:t>
            </w:r>
          </w:p>
        </w:tc>
        <w:tc>
          <w:tcPr>
            <w:tcW w:w="170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Наблюдения</w:t>
            </w:r>
          </w:p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5D6B" w:rsidTr="00781C43">
        <w:tc>
          <w:tcPr>
            <w:tcW w:w="1242" w:type="dxa"/>
            <w:vMerge/>
            <w:vAlign w:val="center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Объяснение</w:t>
            </w:r>
          </w:p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5D6B" w:rsidTr="00781C43">
        <w:tc>
          <w:tcPr>
            <w:tcW w:w="1242" w:type="dxa"/>
            <w:vMerge/>
            <w:vAlign w:val="center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Реакция(и)</w:t>
            </w:r>
          </w:p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5D6B" w:rsidTr="00781C43">
        <w:tc>
          <w:tcPr>
            <w:tcW w:w="1242" w:type="dxa"/>
            <w:vMerge w:val="restart"/>
            <w:vAlign w:val="center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Щелочь</w:t>
            </w:r>
          </w:p>
        </w:tc>
        <w:tc>
          <w:tcPr>
            <w:tcW w:w="170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Наблюдения</w:t>
            </w:r>
          </w:p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5D6B" w:rsidTr="00781C43">
        <w:tc>
          <w:tcPr>
            <w:tcW w:w="1242" w:type="dxa"/>
            <w:vMerge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Объяснение</w:t>
            </w:r>
          </w:p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5D6B" w:rsidTr="00781C43">
        <w:tc>
          <w:tcPr>
            <w:tcW w:w="1242" w:type="dxa"/>
            <w:vMerge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Реакция(и)</w:t>
            </w:r>
          </w:p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75D6B" w:rsidRDefault="00175D6B" w:rsidP="00405DEB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175D6B" w:rsidRDefault="00175D6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75D6B" w:rsidRDefault="00175D6B" w:rsidP="00E813C1">
      <w:pPr>
        <w:rPr>
          <w:b/>
          <w:sz w:val="24"/>
          <w:szCs w:val="24"/>
        </w:rPr>
      </w:pPr>
      <w:r w:rsidRPr="00E813C1">
        <w:rPr>
          <w:b/>
          <w:sz w:val="24"/>
          <w:szCs w:val="24"/>
        </w:rPr>
        <w:t>Задача 2. Определение аскорбиновой кислоты и глюкозы в смеси титриметрическим методом</w:t>
      </w:r>
      <w:r>
        <w:rPr>
          <w:b/>
          <w:sz w:val="24"/>
          <w:szCs w:val="24"/>
        </w:rPr>
        <w:t xml:space="preserve"> (</w:t>
      </w:r>
      <w:r w:rsidRPr="003C538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баллов)</w:t>
      </w:r>
      <w:r w:rsidRPr="00E813C1">
        <w:rPr>
          <w:b/>
          <w:sz w:val="24"/>
          <w:szCs w:val="24"/>
        </w:rPr>
        <w:t>.</w:t>
      </w:r>
    </w:p>
    <w:p w:rsidR="00175D6B" w:rsidRPr="00E813C1" w:rsidRDefault="00175D6B" w:rsidP="00E813C1">
      <w:pPr>
        <w:rPr>
          <w:b/>
          <w:sz w:val="24"/>
          <w:szCs w:val="24"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583"/>
        <w:gridCol w:w="582"/>
        <w:gridCol w:w="582"/>
        <w:gridCol w:w="582"/>
        <w:gridCol w:w="582"/>
        <w:gridCol w:w="576"/>
        <w:gridCol w:w="581"/>
        <w:gridCol w:w="578"/>
        <w:gridCol w:w="578"/>
        <w:gridCol w:w="829"/>
      </w:tblGrid>
      <w:tr w:rsidR="00175D6B" w:rsidTr="00781C43">
        <w:tc>
          <w:tcPr>
            <w:tcW w:w="1567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83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6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7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7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82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175D6B" w:rsidTr="00781C43">
        <w:tc>
          <w:tcPr>
            <w:tcW w:w="1567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Техн. баллы</w:t>
            </w:r>
          </w:p>
        </w:tc>
        <w:tc>
          <w:tcPr>
            <w:tcW w:w="583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75D6B" w:rsidRPr="00C1579D" w:rsidRDefault="00175D6B" w:rsidP="00D6472A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C1579D">
        <w:rPr>
          <w:sz w:val="24"/>
          <w:szCs w:val="24"/>
        </w:rPr>
        <w:t xml:space="preserve">Определение аскорбиновой кислоты в присутствии глюкозы проводят путем прямого титрования йодом с использованием крахмала в качестве индикатора. Концентрацию глюкозы находят по результатам определения суммы глюкозы и аскорбиновой кислоты методом обратного йодометрического титрования </w:t>
      </w:r>
    </w:p>
    <w:p w:rsidR="00175D6B" w:rsidRPr="00C1579D" w:rsidRDefault="00175D6B" w:rsidP="00C1579D">
      <w:pPr>
        <w:spacing w:line="360" w:lineRule="auto"/>
        <w:rPr>
          <w:b/>
          <w:sz w:val="24"/>
          <w:szCs w:val="24"/>
        </w:rPr>
      </w:pPr>
      <w:r w:rsidRPr="00C1579D">
        <w:rPr>
          <w:b/>
          <w:sz w:val="24"/>
          <w:szCs w:val="24"/>
        </w:rPr>
        <w:t>Методика</w:t>
      </w:r>
    </w:p>
    <w:p w:rsidR="00175D6B" w:rsidRDefault="00175D6B" w:rsidP="00E813C1">
      <w:pPr>
        <w:spacing w:line="360" w:lineRule="auto"/>
        <w:ind w:firstLine="708"/>
        <w:jc w:val="both"/>
        <w:rPr>
          <w:sz w:val="24"/>
          <w:szCs w:val="24"/>
        </w:rPr>
      </w:pPr>
      <w:r w:rsidRPr="00C1579D">
        <w:rPr>
          <w:sz w:val="24"/>
          <w:szCs w:val="24"/>
        </w:rPr>
        <w:t xml:space="preserve">Выданный образец в </w:t>
      </w:r>
      <w:r w:rsidRPr="00E813C1">
        <w:rPr>
          <w:sz w:val="24"/>
          <w:szCs w:val="24"/>
        </w:rPr>
        <w:t>бюксе количественно переносят в мерную колбу на 10</w:t>
      </w:r>
      <w:r w:rsidRPr="00C1579D">
        <w:rPr>
          <w:sz w:val="24"/>
          <w:szCs w:val="24"/>
        </w:rPr>
        <w:t xml:space="preserve">0 мл, растворяя в дистиллированной воде (из промывалки). </w:t>
      </w:r>
      <w:r w:rsidRPr="00E813C1">
        <w:rPr>
          <w:sz w:val="24"/>
          <w:szCs w:val="24"/>
        </w:rPr>
        <w:t>Полученный раствор доводят до метки дистиллированной водой и тщательно перемешивают содержимое колбы.</w:t>
      </w:r>
    </w:p>
    <w:p w:rsidR="00175D6B" w:rsidRDefault="00175D6B" w:rsidP="0043671C">
      <w:pPr>
        <w:spacing w:line="360" w:lineRule="auto"/>
        <w:jc w:val="both"/>
        <w:rPr>
          <w:b/>
          <w:sz w:val="24"/>
          <w:szCs w:val="24"/>
        </w:rPr>
      </w:pPr>
    </w:p>
    <w:p w:rsidR="00175D6B" w:rsidRPr="0043671C" w:rsidRDefault="00175D6B" w:rsidP="0043671C">
      <w:pPr>
        <w:spacing w:line="360" w:lineRule="auto"/>
        <w:jc w:val="both"/>
        <w:rPr>
          <w:b/>
          <w:sz w:val="24"/>
          <w:szCs w:val="24"/>
        </w:rPr>
      </w:pPr>
      <w:r w:rsidRPr="003C538E">
        <w:rPr>
          <w:b/>
          <w:sz w:val="24"/>
          <w:szCs w:val="24"/>
        </w:rPr>
        <w:t>Внимание: пункты А, Б и В выполняют в произвольном порядке, однако определение глюкозы (пункт В) следует проводить не ранее, чем через 20 минут после приготовления раствора.</w:t>
      </w:r>
    </w:p>
    <w:p w:rsidR="00175D6B" w:rsidRDefault="00175D6B" w:rsidP="00C1579D">
      <w:pPr>
        <w:pStyle w:val="NormalWeb"/>
        <w:spacing w:before="0" w:line="360" w:lineRule="auto"/>
        <w:ind w:left="0"/>
        <w:jc w:val="both"/>
        <w:rPr>
          <w:b/>
          <w:color w:val="auto"/>
          <w:sz w:val="24"/>
        </w:rPr>
      </w:pPr>
    </w:p>
    <w:p w:rsidR="00175D6B" w:rsidRPr="00C1579D" w:rsidRDefault="00175D6B" w:rsidP="00C1579D">
      <w:pPr>
        <w:pStyle w:val="NormalWeb"/>
        <w:spacing w:before="0" w:line="360" w:lineRule="auto"/>
        <w:ind w:left="0"/>
        <w:jc w:val="both"/>
        <w:rPr>
          <w:color w:val="auto"/>
          <w:sz w:val="24"/>
        </w:rPr>
      </w:pPr>
      <w:r w:rsidRPr="00C1579D">
        <w:rPr>
          <w:b/>
          <w:color w:val="auto"/>
          <w:sz w:val="24"/>
        </w:rPr>
        <w:t>А. Определение концентрации аскорбиновой кислоты иодиметрическим методом (прямое титрование)</w:t>
      </w:r>
      <w:r w:rsidRPr="00C1579D">
        <w:rPr>
          <w:color w:val="auto"/>
          <w:sz w:val="24"/>
        </w:rPr>
        <w:t>.</w:t>
      </w:r>
    </w:p>
    <w:p w:rsidR="00175D6B" w:rsidRPr="00C1579D" w:rsidRDefault="00175D6B" w:rsidP="00E813C1">
      <w:pPr>
        <w:pStyle w:val="NormalWeb"/>
        <w:spacing w:before="0" w:line="360" w:lineRule="auto"/>
        <w:ind w:left="0" w:firstLine="708"/>
        <w:jc w:val="both"/>
        <w:rPr>
          <w:color w:val="000000"/>
          <w:sz w:val="24"/>
          <w:shd w:val="clear" w:color="auto" w:fill="FFFFFF"/>
        </w:rPr>
      </w:pPr>
      <w:r w:rsidRPr="00C1579D">
        <w:rPr>
          <w:color w:val="000000"/>
          <w:sz w:val="24"/>
          <w:shd w:val="clear" w:color="auto" w:fill="FFFFFF"/>
        </w:rPr>
        <w:t xml:space="preserve">Бюретку заполните  раствором йода. Аликвотную часть </w:t>
      </w:r>
      <w:r w:rsidRPr="003C538E">
        <w:rPr>
          <w:color w:val="000000"/>
          <w:sz w:val="24"/>
          <w:shd w:val="clear" w:color="auto" w:fill="FFFFFF"/>
        </w:rPr>
        <w:t xml:space="preserve">анализируемого раствора 10.00 мл пипеткой Мора перенесите в коническую колбу для титрования, добавьте 10 мл дистиллированной воды, 5 мл </w:t>
      </w:r>
      <w:smartTag w:uri="urn:schemas-microsoft-com:office:smarttags" w:element="metricconverter">
        <w:smartTagPr>
          <w:attr w:name="ProductID" w:val="1 М"/>
        </w:smartTagPr>
        <w:r w:rsidRPr="003C538E">
          <w:rPr>
            <w:color w:val="000000"/>
            <w:sz w:val="24"/>
            <w:shd w:val="clear" w:color="auto" w:fill="FFFFFF"/>
          </w:rPr>
          <w:t>1 М</w:t>
        </w:r>
      </w:smartTag>
      <w:r w:rsidRPr="003C538E">
        <w:rPr>
          <w:color w:val="000000"/>
          <w:sz w:val="24"/>
          <w:shd w:val="clear" w:color="auto" w:fill="FFFFFF"/>
        </w:rPr>
        <w:t xml:space="preserve"> р</w:t>
      </w:r>
      <w:r w:rsidRPr="00C1579D">
        <w:rPr>
          <w:color w:val="000000"/>
          <w:sz w:val="24"/>
          <w:shd w:val="clear" w:color="auto" w:fill="FFFFFF"/>
        </w:rPr>
        <w:t>аствора НСl и 3-5 капель крахмала. Титрование раствором йода ведите при перемешивании до появления устойчивой сине-фиолетовой окраски, не исчезающей в течение ~15-20</w:t>
      </w:r>
      <w:r>
        <w:rPr>
          <w:color w:val="000000"/>
          <w:sz w:val="24"/>
          <w:shd w:val="clear" w:color="auto" w:fill="FFFFFF"/>
        </w:rPr>
        <w:t xml:space="preserve"> </w:t>
      </w:r>
      <w:r w:rsidRPr="00C1579D">
        <w:rPr>
          <w:color w:val="000000"/>
          <w:sz w:val="24"/>
          <w:shd w:val="clear" w:color="auto" w:fill="FFFFFF"/>
        </w:rPr>
        <w:t>с.</w:t>
      </w:r>
    </w:p>
    <w:p w:rsidR="00175D6B" w:rsidRPr="00C1579D" w:rsidRDefault="00175D6B" w:rsidP="00C157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1579D">
        <w:rPr>
          <w:sz w:val="24"/>
          <w:szCs w:val="24"/>
        </w:rPr>
        <w:t xml:space="preserve">Запишите объемы раствора йода, израсходованного на титрование </w:t>
      </w:r>
      <w:r w:rsidRPr="00E813C1">
        <w:rPr>
          <w:sz w:val="24"/>
          <w:szCs w:val="24"/>
        </w:rPr>
        <w:t>аскорбиновой кислоты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horzAnchor="page" w:tblpX="1821" w:tblpY="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126"/>
        <w:gridCol w:w="2126"/>
        <w:gridCol w:w="2127"/>
      </w:tblGrid>
      <w:tr w:rsidR="00175D6B" w:rsidRPr="00C1579D" w:rsidTr="00E813C1">
        <w:tc>
          <w:tcPr>
            <w:tcW w:w="2693" w:type="dxa"/>
          </w:tcPr>
          <w:p w:rsidR="00175D6B" w:rsidRPr="00C1579D" w:rsidRDefault="00175D6B" w:rsidP="00E813C1">
            <w:pPr>
              <w:spacing w:line="360" w:lineRule="auto"/>
              <w:ind w:left="-142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Номер титрования</w:t>
            </w: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 w:rsidRPr="00C1579D">
              <w:rPr>
                <w:sz w:val="24"/>
                <w:szCs w:val="24"/>
                <w:vertAlign w:val="subscript"/>
              </w:rPr>
              <w:t>нач</w:t>
            </w:r>
            <w:r w:rsidRPr="00C1579D">
              <w:rPr>
                <w:sz w:val="24"/>
                <w:szCs w:val="24"/>
              </w:rPr>
              <w:t>, мл</w:t>
            </w: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 w:rsidRPr="00C1579D">
              <w:rPr>
                <w:sz w:val="24"/>
                <w:szCs w:val="24"/>
                <w:vertAlign w:val="subscript"/>
              </w:rPr>
              <w:t>конеч</w:t>
            </w:r>
            <w:r w:rsidRPr="00C1579D">
              <w:rPr>
                <w:sz w:val="24"/>
                <w:szCs w:val="24"/>
              </w:rPr>
              <w:t>, мл</w:t>
            </w:r>
          </w:p>
        </w:tc>
        <w:tc>
          <w:tcPr>
            <w:tcW w:w="2127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 w:rsidRPr="00C1579D">
              <w:rPr>
                <w:sz w:val="24"/>
                <w:szCs w:val="24"/>
                <w:vertAlign w:val="subscript"/>
              </w:rPr>
              <w:t>1</w:t>
            </w:r>
            <w:r w:rsidRPr="00C1579D">
              <w:rPr>
                <w:sz w:val="24"/>
                <w:szCs w:val="24"/>
              </w:rPr>
              <w:t>, мл</w:t>
            </w:r>
          </w:p>
        </w:tc>
      </w:tr>
      <w:tr w:rsidR="00175D6B" w:rsidRPr="00C1579D" w:rsidTr="00E813C1">
        <w:tc>
          <w:tcPr>
            <w:tcW w:w="2693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E813C1">
        <w:tc>
          <w:tcPr>
            <w:tcW w:w="2693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E813C1">
        <w:tc>
          <w:tcPr>
            <w:tcW w:w="2693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E813C1">
        <w:tc>
          <w:tcPr>
            <w:tcW w:w="2693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E813C1">
        <w:tc>
          <w:tcPr>
            <w:tcW w:w="4819" w:type="dxa"/>
            <w:gridSpan w:val="2"/>
          </w:tcPr>
          <w:p w:rsidR="00175D6B" w:rsidRPr="00C1579D" w:rsidRDefault="00175D6B" w:rsidP="00E813C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Принятый Вами результат, мл:</w:t>
            </w:r>
          </w:p>
        </w:tc>
        <w:tc>
          <w:tcPr>
            <w:tcW w:w="4253" w:type="dxa"/>
            <w:gridSpan w:val="2"/>
          </w:tcPr>
          <w:p w:rsidR="00175D6B" w:rsidRPr="00C1579D" w:rsidRDefault="00175D6B" w:rsidP="00E813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D6B" w:rsidRDefault="00175D6B" w:rsidP="00C1579D">
      <w:pPr>
        <w:pStyle w:val="NormalWeb"/>
        <w:spacing w:before="0" w:line="360" w:lineRule="auto"/>
        <w:ind w:left="0"/>
        <w:jc w:val="both"/>
        <w:rPr>
          <w:b/>
          <w:color w:val="auto"/>
          <w:sz w:val="24"/>
        </w:rPr>
      </w:pPr>
    </w:p>
    <w:p w:rsidR="00175D6B" w:rsidRPr="00C1579D" w:rsidRDefault="00175D6B" w:rsidP="00C1579D">
      <w:pPr>
        <w:pStyle w:val="NormalWeb"/>
        <w:spacing w:before="0" w:line="360" w:lineRule="auto"/>
        <w:ind w:left="0"/>
        <w:jc w:val="both"/>
        <w:rPr>
          <w:b/>
          <w:color w:val="auto"/>
          <w:sz w:val="24"/>
        </w:rPr>
      </w:pPr>
    </w:p>
    <w:p w:rsidR="00175D6B" w:rsidRDefault="00175D6B" w:rsidP="00C1579D">
      <w:pPr>
        <w:pStyle w:val="NormalWeb"/>
        <w:spacing w:before="0" w:line="360" w:lineRule="auto"/>
        <w:ind w:left="0"/>
        <w:jc w:val="both"/>
        <w:rPr>
          <w:b/>
          <w:color w:val="auto"/>
          <w:sz w:val="24"/>
        </w:rPr>
      </w:pPr>
      <w:r w:rsidRPr="003C538E">
        <w:rPr>
          <w:b/>
          <w:color w:val="auto"/>
          <w:sz w:val="24"/>
        </w:rPr>
        <w:t>Б. Определение стехиометрии реакции аскорбиновой кислоты с йодом в щелочной среде путем обратного титрования.</w:t>
      </w:r>
      <w:r>
        <w:rPr>
          <w:b/>
          <w:color w:val="auto"/>
          <w:sz w:val="24"/>
        </w:rPr>
        <w:t xml:space="preserve"> </w:t>
      </w:r>
    </w:p>
    <w:p w:rsidR="00175D6B" w:rsidRDefault="00175D6B" w:rsidP="009F23C2">
      <w:pPr>
        <w:pStyle w:val="NormalWeb"/>
        <w:spacing w:before="0" w:line="360" w:lineRule="auto"/>
        <w:ind w:left="0" w:firstLine="709"/>
        <w:jc w:val="both"/>
        <w:rPr>
          <w:color w:val="auto"/>
          <w:sz w:val="24"/>
        </w:rPr>
      </w:pPr>
      <w:r w:rsidRPr="00C1579D">
        <w:rPr>
          <w:color w:val="auto"/>
          <w:sz w:val="24"/>
        </w:rPr>
        <w:t xml:space="preserve">В коническую колбу для титрования с помощью пипетки введите 10.00 мл </w:t>
      </w:r>
      <w:smartTag w:uri="urn:schemas-microsoft-com:office:smarttags" w:element="metricconverter">
        <w:smartTagPr>
          <w:attr w:name="ProductID" w:val="0.01 М"/>
        </w:smartTagPr>
        <w:r>
          <w:rPr>
            <w:color w:val="auto"/>
            <w:sz w:val="24"/>
          </w:rPr>
          <w:t>0.01 М</w:t>
        </w:r>
      </w:smartTag>
      <w:r>
        <w:rPr>
          <w:color w:val="auto"/>
          <w:sz w:val="24"/>
        </w:rPr>
        <w:t xml:space="preserve"> </w:t>
      </w:r>
      <w:r w:rsidRPr="00B22D17">
        <w:rPr>
          <w:color w:val="auto"/>
          <w:sz w:val="24"/>
        </w:rPr>
        <w:t>стандартного раствора</w:t>
      </w:r>
      <w:r>
        <w:rPr>
          <w:color w:val="auto"/>
          <w:sz w:val="24"/>
        </w:rPr>
        <w:t xml:space="preserve"> аскорбиновой кислоты</w:t>
      </w:r>
      <w:r w:rsidRPr="00C1579D">
        <w:rPr>
          <w:color w:val="auto"/>
          <w:sz w:val="24"/>
        </w:rPr>
        <w:t xml:space="preserve">, добавьте из </w:t>
      </w:r>
      <w:r w:rsidRPr="009A7ACA">
        <w:rPr>
          <w:color w:val="auto"/>
          <w:sz w:val="24"/>
        </w:rPr>
        <w:t>бюретки 9 мл стандартного</w:t>
      </w:r>
      <w:r w:rsidRPr="00C1579D">
        <w:rPr>
          <w:color w:val="auto"/>
          <w:sz w:val="24"/>
        </w:rPr>
        <w:t xml:space="preserve"> раствора йода и с помощью мерного цилиндра при взбалтывании </w:t>
      </w:r>
      <w:r w:rsidRPr="00117162">
        <w:rPr>
          <w:color w:val="auto"/>
          <w:sz w:val="24"/>
        </w:rPr>
        <w:t>добавьте 15 мл</w:t>
      </w:r>
      <w:r w:rsidRPr="00C1579D">
        <w:rPr>
          <w:color w:val="auto"/>
          <w:sz w:val="24"/>
        </w:rPr>
        <w:t xml:space="preserve"> </w:t>
      </w:r>
      <w:smartTag w:uri="urn:schemas-microsoft-com:office:smarttags" w:element="metricconverter">
        <w:smartTagPr>
          <w:attr w:name="ProductID" w:val="0.1 М"/>
        </w:smartTagPr>
        <w:r w:rsidRPr="00C1579D">
          <w:rPr>
            <w:color w:val="auto"/>
            <w:sz w:val="24"/>
          </w:rPr>
          <w:t>0.1 М</w:t>
        </w:r>
      </w:smartTag>
      <w:r w:rsidRPr="00C1579D">
        <w:rPr>
          <w:color w:val="auto"/>
          <w:sz w:val="24"/>
        </w:rPr>
        <w:t xml:space="preserve"> раствора </w:t>
      </w:r>
      <w:r w:rsidRPr="00C1579D">
        <w:rPr>
          <w:color w:val="auto"/>
          <w:sz w:val="24"/>
          <w:lang w:val="en-US"/>
        </w:rPr>
        <w:t>NaOH</w:t>
      </w:r>
      <w:r w:rsidRPr="00C1579D">
        <w:rPr>
          <w:color w:val="auto"/>
          <w:sz w:val="24"/>
        </w:rPr>
        <w:t xml:space="preserve">. Дайте раствору постоять </w:t>
      </w:r>
      <w:r>
        <w:rPr>
          <w:color w:val="auto"/>
          <w:sz w:val="24"/>
        </w:rPr>
        <w:t>10</w:t>
      </w:r>
      <w:r w:rsidRPr="00C1579D">
        <w:rPr>
          <w:color w:val="auto"/>
          <w:sz w:val="24"/>
        </w:rPr>
        <w:t xml:space="preserve"> мин для полного окисления</w:t>
      </w:r>
      <w:r>
        <w:rPr>
          <w:color w:val="auto"/>
          <w:sz w:val="24"/>
        </w:rPr>
        <w:t xml:space="preserve">. </w:t>
      </w:r>
      <w:r w:rsidRPr="00C1579D">
        <w:rPr>
          <w:color w:val="auto"/>
          <w:sz w:val="24"/>
        </w:rPr>
        <w:t xml:space="preserve">Заполните вторую бюретку стандартным раствором </w:t>
      </w:r>
      <w:r w:rsidRPr="00117162">
        <w:rPr>
          <w:color w:val="auto"/>
          <w:sz w:val="24"/>
        </w:rPr>
        <w:t>тиосульфата натрия. Затем с помощью цилиндра добавьте к обесцвеченному раствору в колбе 10 мл</w:t>
      </w:r>
      <w:r w:rsidRPr="00C1579D">
        <w:rPr>
          <w:color w:val="auto"/>
          <w:sz w:val="24"/>
        </w:rPr>
        <w:t xml:space="preserve"> 1</w:t>
      </w:r>
      <w:r>
        <w:rPr>
          <w:color w:val="auto"/>
          <w:sz w:val="24"/>
        </w:rPr>
        <w:t xml:space="preserve"> </w:t>
      </w:r>
      <w:r w:rsidRPr="00C1579D">
        <w:rPr>
          <w:color w:val="auto"/>
          <w:sz w:val="24"/>
        </w:rPr>
        <w:t xml:space="preserve">М </w:t>
      </w:r>
      <w:r w:rsidRPr="00C1579D">
        <w:rPr>
          <w:color w:val="auto"/>
          <w:sz w:val="24"/>
          <w:lang w:val="en-US"/>
        </w:rPr>
        <w:t>HCl</w:t>
      </w:r>
      <w:r w:rsidRPr="00C1579D">
        <w:rPr>
          <w:color w:val="auto"/>
          <w:sz w:val="24"/>
        </w:rPr>
        <w:t xml:space="preserve"> и оттитруйте избыток иода стандартным раствором тиосульфата до бледно-желтой окраски, после чего добавьте 3-5 капель 1%-го раствора крахмала и продолжайте титрование при взбалтывании до исчезновения синей окраски.</w:t>
      </w:r>
    </w:p>
    <w:p w:rsidR="00175D6B" w:rsidRPr="00C1579D" w:rsidRDefault="00175D6B" w:rsidP="001171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C1579D">
        <w:rPr>
          <w:sz w:val="24"/>
          <w:szCs w:val="24"/>
        </w:rPr>
        <w:t xml:space="preserve">Запишите объемы раствора тиосульфата, израсходованного на титрование </w:t>
      </w:r>
      <w:r>
        <w:rPr>
          <w:sz w:val="24"/>
          <w:szCs w:val="24"/>
        </w:rPr>
        <w:t>стандартного раствора аскорбиновой кислоты</w:t>
      </w:r>
      <w:r w:rsidRPr="00C1579D">
        <w:rPr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2173"/>
        <w:gridCol w:w="2367"/>
      </w:tblGrid>
      <w:tr w:rsidR="00175D6B" w:rsidRPr="00C1579D" w:rsidTr="00231B49">
        <w:tc>
          <w:tcPr>
            <w:tcW w:w="269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Номер титрования</w:t>
            </w: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 w:rsidRPr="00C1579D">
              <w:rPr>
                <w:sz w:val="24"/>
                <w:szCs w:val="24"/>
                <w:vertAlign w:val="subscript"/>
              </w:rPr>
              <w:t>нач</w:t>
            </w:r>
            <w:r w:rsidRPr="00C1579D">
              <w:rPr>
                <w:sz w:val="24"/>
                <w:szCs w:val="24"/>
              </w:rPr>
              <w:t>, мл</w:t>
            </w: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 w:rsidRPr="00C1579D">
              <w:rPr>
                <w:sz w:val="24"/>
                <w:szCs w:val="24"/>
                <w:vertAlign w:val="subscript"/>
              </w:rPr>
              <w:t>конеч</w:t>
            </w:r>
            <w:r w:rsidRPr="00C1579D">
              <w:rPr>
                <w:sz w:val="24"/>
                <w:szCs w:val="24"/>
              </w:rPr>
              <w:t>, мл</w:t>
            </w:r>
          </w:p>
        </w:tc>
        <w:tc>
          <w:tcPr>
            <w:tcW w:w="2367" w:type="dxa"/>
          </w:tcPr>
          <w:p w:rsidR="00175D6B" w:rsidRPr="00C1579D" w:rsidRDefault="00175D6B" w:rsidP="00EE65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C1579D">
              <w:rPr>
                <w:sz w:val="24"/>
                <w:szCs w:val="24"/>
              </w:rPr>
              <w:t>, мл</w:t>
            </w:r>
          </w:p>
        </w:tc>
      </w:tr>
      <w:tr w:rsidR="00175D6B" w:rsidRPr="00C1579D" w:rsidTr="00231B49">
        <w:tc>
          <w:tcPr>
            <w:tcW w:w="269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231B49">
        <w:tc>
          <w:tcPr>
            <w:tcW w:w="269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231B49">
        <w:tc>
          <w:tcPr>
            <w:tcW w:w="269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231B49">
        <w:tc>
          <w:tcPr>
            <w:tcW w:w="269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231B49">
        <w:tc>
          <w:tcPr>
            <w:tcW w:w="4820" w:type="dxa"/>
            <w:gridSpan w:val="2"/>
          </w:tcPr>
          <w:p w:rsidR="00175D6B" w:rsidRPr="00C1579D" w:rsidRDefault="00175D6B" w:rsidP="00231B4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Принятый Вами результат, мл:</w:t>
            </w:r>
          </w:p>
        </w:tc>
        <w:tc>
          <w:tcPr>
            <w:tcW w:w="4540" w:type="dxa"/>
            <w:gridSpan w:val="2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D6B" w:rsidRDefault="00175D6B" w:rsidP="00C1579D">
      <w:pPr>
        <w:pStyle w:val="NormalWeb"/>
        <w:spacing w:before="0" w:line="360" w:lineRule="auto"/>
        <w:ind w:left="0"/>
        <w:jc w:val="both"/>
        <w:rPr>
          <w:b/>
          <w:color w:val="auto"/>
          <w:sz w:val="24"/>
        </w:rPr>
      </w:pPr>
    </w:p>
    <w:p w:rsidR="00175D6B" w:rsidRPr="00C1579D" w:rsidRDefault="00175D6B" w:rsidP="00C1579D">
      <w:pPr>
        <w:pStyle w:val="NormalWeb"/>
        <w:spacing w:before="0" w:line="360" w:lineRule="auto"/>
        <w:ind w:left="0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 xml:space="preserve">В. </w:t>
      </w:r>
      <w:r w:rsidRPr="00C1579D">
        <w:rPr>
          <w:b/>
          <w:color w:val="auto"/>
          <w:sz w:val="24"/>
        </w:rPr>
        <w:t xml:space="preserve">Определение суммарного содержания </w:t>
      </w:r>
      <w:r>
        <w:rPr>
          <w:b/>
          <w:color w:val="auto"/>
          <w:sz w:val="24"/>
        </w:rPr>
        <w:t xml:space="preserve">аскорбиновой кислоты и глюкозы </w:t>
      </w:r>
      <w:r w:rsidRPr="00C1579D">
        <w:rPr>
          <w:b/>
          <w:color w:val="auto"/>
          <w:sz w:val="24"/>
        </w:rPr>
        <w:t>иодометрическим методом (обратное титрование)</w:t>
      </w:r>
      <w:r w:rsidRPr="00C1579D">
        <w:rPr>
          <w:color w:val="auto"/>
          <w:sz w:val="24"/>
        </w:rPr>
        <w:t>.</w:t>
      </w:r>
    </w:p>
    <w:p w:rsidR="00175D6B" w:rsidRDefault="00175D6B" w:rsidP="00E813C1">
      <w:pPr>
        <w:pStyle w:val="NormalWeb"/>
        <w:spacing w:before="0" w:line="360" w:lineRule="auto"/>
        <w:ind w:left="0" w:firstLine="708"/>
        <w:jc w:val="both"/>
        <w:rPr>
          <w:color w:val="auto"/>
          <w:sz w:val="24"/>
        </w:rPr>
      </w:pPr>
      <w:r w:rsidRPr="00C1579D">
        <w:rPr>
          <w:color w:val="auto"/>
          <w:sz w:val="24"/>
        </w:rPr>
        <w:t>В коническую колбу для титрования с помощью пипетки введите 1</w:t>
      </w:r>
      <w:r>
        <w:rPr>
          <w:color w:val="auto"/>
          <w:sz w:val="24"/>
        </w:rPr>
        <w:t>0</w:t>
      </w:r>
      <w:r w:rsidRPr="00C1579D">
        <w:rPr>
          <w:color w:val="auto"/>
          <w:sz w:val="24"/>
        </w:rPr>
        <w:t xml:space="preserve">.00 мл анализируемого раствора, добавьте из бюретки </w:t>
      </w:r>
      <w:r w:rsidRPr="00DC4C09">
        <w:rPr>
          <w:color w:val="auto"/>
          <w:sz w:val="24"/>
        </w:rPr>
        <w:t>12</w:t>
      </w:r>
      <w:r w:rsidRPr="00F35026">
        <w:rPr>
          <w:color w:val="auto"/>
          <w:sz w:val="24"/>
        </w:rPr>
        <w:t>.</w:t>
      </w:r>
      <w:r w:rsidRPr="00DC4C09">
        <w:rPr>
          <w:color w:val="auto"/>
          <w:sz w:val="24"/>
        </w:rPr>
        <w:t xml:space="preserve">0 мл стандартного раствора йода и с помощью мерного цилиндра при взбалтывании добавьте 15 мл 0.1 М раствора </w:t>
      </w:r>
      <w:r w:rsidRPr="00DC4C09">
        <w:rPr>
          <w:color w:val="auto"/>
          <w:sz w:val="24"/>
          <w:lang w:val="en-US"/>
        </w:rPr>
        <w:t>NaOH</w:t>
      </w:r>
      <w:r w:rsidRPr="00DC4C09">
        <w:rPr>
          <w:color w:val="auto"/>
          <w:sz w:val="24"/>
        </w:rPr>
        <w:t>. Дайте раствору постоять 10 мин для полного окисления глюкозы (дождитесь обесцвечивания раствора). Затем с помощью цилиндра добавьте 5 мл</w:t>
      </w:r>
      <w:r w:rsidRPr="00C1579D">
        <w:rPr>
          <w:color w:val="auto"/>
          <w:sz w:val="24"/>
        </w:rPr>
        <w:t xml:space="preserve"> 1М </w:t>
      </w:r>
      <w:r w:rsidRPr="00C1579D">
        <w:rPr>
          <w:color w:val="auto"/>
          <w:sz w:val="24"/>
          <w:lang w:val="en-US"/>
        </w:rPr>
        <w:t>HCl</w:t>
      </w:r>
      <w:r w:rsidRPr="00C1579D">
        <w:rPr>
          <w:color w:val="auto"/>
          <w:sz w:val="24"/>
        </w:rPr>
        <w:t xml:space="preserve"> и оттитруйте избыток иода стандартным раствором тиосульфата до бледно-желтой окраски, после чего добавьте 3-5 капель 1%-го раствора крахмала и продолжайте титрование при взбалтывании</w:t>
      </w:r>
      <w:r>
        <w:rPr>
          <w:color w:val="auto"/>
          <w:sz w:val="24"/>
        </w:rPr>
        <w:t xml:space="preserve"> до исчезновения синей окраски.</w:t>
      </w:r>
    </w:p>
    <w:p w:rsidR="00175D6B" w:rsidRDefault="00175D6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</w:rPr>
        <w:br w:type="page"/>
      </w:r>
    </w:p>
    <w:p w:rsidR="00175D6B" w:rsidRPr="00C1579D" w:rsidRDefault="00175D6B" w:rsidP="00C157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1579D">
        <w:rPr>
          <w:sz w:val="24"/>
          <w:szCs w:val="24"/>
        </w:rPr>
        <w:t>Запишите объемы раствора тиосульфата, израсходованного на титрование смеси: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126"/>
        <w:gridCol w:w="2173"/>
        <w:gridCol w:w="2367"/>
      </w:tblGrid>
      <w:tr w:rsidR="00175D6B" w:rsidRPr="00C1579D" w:rsidTr="009F23C2">
        <w:tc>
          <w:tcPr>
            <w:tcW w:w="283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Номер титрования</w:t>
            </w: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 w:rsidRPr="00C1579D">
              <w:rPr>
                <w:sz w:val="24"/>
                <w:szCs w:val="24"/>
                <w:vertAlign w:val="subscript"/>
              </w:rPr>
              <w:t>нач</w:t>
            </w:r>
            <w:r w:rsidRPr="00C1579D">
              <w:rPr>
                <w:sz w:val="24"/>
                <w:szCs w:val="24"/>
              </w:rPr>
              <w:t>, мл</w:t>
            </w: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 w:rsidRPr="00C1579D">
              <w:rPr>
                <w:sz w:val="24"/>
                <w:szCs w:val="24"/>
                <w:vertAlign w:val="subscript"/>
              </w:rPr>
              <w:t>конеч</w:t>
            </w:r>
            <w:r w:rsidRPr="00C1579D">
              <w:rPr>
                <w:sz w:val="24"/>
                <w:szCs w:val="24"/>
              </w:rPr>
              <w:t>, мл</w:t>
            </w:r>
          </w:p>
        </w:tc>
        <w:tc>
          <w:tcPr>
            <w:tcW w:w="2367" w:type="dxa"/>
          </w:tcPr>
          <w:p w:rsidR="00175D6B" w:rsidRPr="00C1579D" w:rsidRDefault="00175D6B" w:rsidP="00EE65DC">
            <w:pPr>
              <w:spacing w:line="360" w:lineRule="auto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C1579D">
              <w:rPr>
                <w:sz w:val="24"/>
                <w:szCs w:val="24"/>
              </w:rPr>
              <w:t>, мл</w:t>
            </w:r>
          </w:p>
        </w:tc>
      </w:tr>
      <w:tr w:rsidR="00175D6B" w:rsidRPr="00C1579D" w:rsidTr="009F23C2">
        <w:tc>
          <w:tcPr>
            <w:tcW w:w="283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9F23C2">
        <w:tc>
          <w:tcPr>
            <w:tcW w:w="283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9F23C2">
        <w:tc>
          <w:tcPr>
            <w:tcW w:w="283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9F23C2">
        <w:tc>
          <w:tcPr>
            <w:tcW w:w="283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D6B" w:rsidRPr="00C1579D" w:rsidTr="009F23C2">
        <w:tc>
          <w:tcPr>
            <w:tcW w:w="4962" w:type="dxa"/>
            <w:gridSpan w:val="2"/>
          </w:tcPr>
          <w:p w:rsidR="00175D6B" w:rsidRPr="00C1579D" w:rsidRDefault="00175D6B" w:rsidP="00231B4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Принятый Вами результат, мл:</w:t>
            </w:r>
          </w:p>
        </w:tc>
        <w:tc>
          <w:tcPr>
            <w:tcW w:w="4540" w:type="dxa"/>
            <w:gridSpan w:val="2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D6B" w:rsidRDefault="00175D6B" w:rsidP="00C1579D">
      <w:pPr>
        <w:spacing w:line="360" w:lineRule="auto"/>
        <w:rPr>
          <w:sz w:val="24"/>
          <w:szCs w:val="24"/>
        </w:rPr>
      </w:pPr>
    </w:p>
    <w:p w:rsidR="00175D6B" w:rsidRPr="00C1579D" w:rsidRDefault="00175D6B" w:rsidP="00C157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C1579D">
        <w:rPr>
          <w:sz w:val="24"/>
          <w:szCs w:val="24"/>
        </w:rPr>
        <w:t>Запишите уравнение реакции окисления глюкозы</w:t>
      </w:r>
      <w:r>
        <w:rPr>
          <w:sz w:val="24"/>
          <w:szCs w:val="24"/>
        </w:rPr>
        <w:t xml:space="preserve"> йодом</w:t>
      </w:r>
      <w:r w:rsidRPr="00C1579D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75D6B" w:rsidRPr="00C1579D" w:rsidTr="00F71FD1">
        <w:trPr>
          <w:trHeight w:val="695"/>
        </w:trPr>
        <w:tc>
          <w:tcPr>
            <w:tcW w:w="946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D6B" w:rsidRPr="00C1579D" w:rsidRDefault="00175D6B" w:rsidP="00C157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1579D">
        <w:rPr>
          <w:sz w:val="24"/>
          <w:szCs w:val="24"/>
        </w:rPr>
        <w:t>Запишите уравнение реакции иода со щелочью.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75D6B" w:rsidRPr="00C1579D" w:rsidTr="00F71FD1">
        <w:trPr>
          <w:trHeight w:val="711"/>
        </w:trPr>
        <w:tc>
          <w:tcPr>
            <w:tcW w:w="946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D6B" w:rsidRPr="00C1579D" w:rsidRDefault="00175D6B" w:rsidP="001C42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C1579D">
        <w:rPr>
          <w:sz w:val="24"/>
          <w:szCs w:val="24"/>
        </w:rPr>
        <w:t xml:space="preserve">Запишите уравнение реакции иода </w:t>
      </w:r>
      <w:r>
        <w:rPr>
          <w:sz w:val="24"/>
          <w:szCs w:val="24"/>
        </w:rPr>
        <w:t>с тиосульфатом</w:t>
      </w:r>
      <w:r w:rsidRPr="00C1579D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75D6B" w:rsidRPr="00C1579D" w:rsidTr="00F71FD1">
        <w:trPr>
          <w:trHeight w:val="700"/>
        </w:trPr>
        <w:tc>
          <w:tcPr>
            <w:tcW w:w="9464" w:type="dxa"/>
          </w:tcPr>
          <w:p w:rsidR="00175D6B" w:rsidRPr="00C1579D" w:rsidRDefault="00175D6B" w:rsidP="00231B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D6B" w:rsidRPr="00C1579D" w:rsidRDefault="00175D6B" w:rsidP="00C157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C1579D">
        <w:rPr>
          <w:sz w:val="24"/>
          <w:szCs w:val="24"/>
        </w:rPr>
        <w:t>Рас</w:t>
      </w:r>
      <w:r>
        <w:rPr>
          <w:sz w:val="24"/>
          <w:szCs w:val="24"/>
        </w:rPr>
        <w:t>считайте</w:t>
      </w:r>
      <w:r w:rsidRPr="00C1579D">
        <w:rPr>
          <w:sz w:val="24"/>
          <w:szCs w:val="24"/>
        </w:rPr>
        <w:t xml:space="preserve"> количеств</w:t>
      </w:r>
      <w:r>
        <w:rPr>
          <w:sz w:val="24"/>
          <w:szCs w:val="24"/>
        </w:rPr>
        <w:t>о</w:t>
      </w:r>
      <w:r w:rsidRPr="00C1579D">
        <w:rPr>
          <w:sz w:val="24"/>
          <w:szCs w:val="24"/>
        </w:rPr>
        <w:t xml:space="preserve"> аскорбиновой кислоты в образце (мг, в колбе на 100 мл)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75D6B" w:rsidRPr="00C1579D" w:rsidTr="009F23C2">
        <w:trPr>
          <w:trHeight w:val="1408"/>
        </w:trPr>
        <w:tc>
          <w:tcPr>
            <w:tcW w:w="9464" w:type="dxa"/>
          </w:tcPr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  <w:p w:rsidR="00175D6B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Количество аскорбиновой кислоты в образце  ___________ мг.</w:t>
            </w:r>
          </w:p>
        </w:tc>
      </w:tr>
    </w:tbl>
    <w:p w:rsidR="00175D6B" w:rsidRDefault="00175D6B" w:rsidP="009F23C2">
      <w:pPr>
        <w:pStyle w:val="NormalWeb"/>
        <w:spacing w:before="0" w:line="360" w:lineRule="auto"/>
        <w:ind w:left="0"/>
        <w:jc w:val="both"/>
        <w:rPr>
          <w:color w:val="auto"/>
          <w:sz w:val="24"/>
        </w:rPr>
      </w:pPr>
      <w:r w:rsidRPr="009F23C2">
        <w:rPr>
          <w:color w:val="auto"/>
          <w:sz w:val="24"/>
        </w:rPr>
        <w:t>2.</w:t>
      </w:r>
      <w:r>
        <w:rPr>
          <w:color w:val="auto"/>
          <w:sz w:val="24"/>
        </w:rPr>
        <w:t>8</w:t>
      </w:r>
      <w:r w:rsidRPr="009F23C2">
        <w:rPr>
          <w:color w:val="auto"/>
          <w:sz w:val="24"/>
        </w:rPr>
        <w:t>. Рассчитайте соотношение аскорбиновой кислоты к йоду при обратном титровании в щелочной среде: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75D6B" w:rsidRPr="00C1579D" w:rsidTr="00231B49">
        <w:trPr>
          <w:trHeight w:val="1408"/>
        </w:trPr>
        <w:tc>
          <w:tcPr>
            <w:tcW w:w="9464" w:type="dxa"/>
          </w:tcPr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  <w:p w:rsidR="00175D6B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C1579D" w:rsidRDefault="00175D6B" w:rsidP="00DC4C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</w:t>
            </w:r>
            <w:r w:rsidRPr="00C1579D">
              <w:rPr>
                <w:sz w:val="24"/>
                <w:szCs w:val="24"/>
              </w:rPr>
              <w:t xml:space="preserve"> аскорбиновой кислоты </w:t>
            </w:r>
            <w:r>
              <w:rPr>
                <w:sz w:val="24"/>
                <w:szCs w:val="24"/>
              </w:rPr>
              <w:t xml:space="preserve">к йоду  ____ : </w:t>
            </w:r>
            <w:r w:rsidRPr="00C1579D">
              <w:rPr>
                <w:sz w:val="24"/>
                <w:szCs w:val="24"/>
              </w:rPr>
              <w:t>____</w:t>
            </w:r>
          </w:p>
        </w:tc>
      </w:tr>
    </w:tbl>
    <w:p w:rsidR="00175D6B" w:rsidRPr="00C1579D" w:rsidRDefault="00175D6B" w:rsidP="00C157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C1579D">
        <w:rPr>
          <w:sz w:val="24"/>
          <w:szCs w:val="24"/>
        </w:rPr>
        <w:t>Рас</w:t>
      </w:r>
      <w:r>
        <w:rPr>
          <w:sz w:val="24"/>
          <w:szCs w:val="24"/>
        </w:rPr>
        <w:t>с</w:t>
      </w:r>
      <w:r w:rsidRPr="00C1579D">
        <w:rPr>
          <w:sz w:val="24"/>
          <w:szCs w:val="24"/>
        </w:rPr>
        <w:t>ч</w:t>
      </w:r>
      <w:r>
        <w:rPr>
          <w:sz w:val="24"/>
          <w:szCs w:val="24"/>
        </w:rPr>
        <w:t>итайте</w:t>
      </w:r>
      <w:r w:rsidRPr="00C1579D">
        <w:rPr>
          <w:sz w:val="24"/>
          <w:szCs w:val="24"/>
        </w:rPr>
        <w:t xml:space="preserve"> количеств</w:t>
      </w:r>
      <w:r>
        <w:rPr>
          <w:sz w:val="24"/>
          <w:szCs w:val="24"/>
        </w:rPr>
        <w:t>о</w:t>
      </w:r>
      <w:r w:rsidRPr="00C1579D">
        <w:rPr>
          <w:sz w:val="24"/>
          <w:szCs w:val="24"/>
        </w:rPr>
        <w:t xml:space="preserve"> глюкозы (мг, в колбе на 100 мл)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75D6B" w:rsidRPr="00C1579D" w:rsidTr="009F23C2">
        <w:tc>
          <w:tcPr>
            <w:tcW w:w="9464" w:type="dxa"/>
          </w:tcPr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C1579D" w:rsidRDefault="00175D6B" w:rsidP="00231B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79D">
              <w:rPr>
                <w:sz w:val="24"/>
                <w:szCs w:val="24"/>
              </w:rPr>
              <w:t>Количество глюкозы в образце  ___________ мг.</w:t>
            </w:r>
          </w:p>
        </w:tc>
      </w:tr>
    </w:tbl>
    <w:p w:rsidR="00175D6B" w:rsidRDefault="00175D6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5D6B" w:rsidRDefault="00175D6B" w:rsidP="00F266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Задача 3. Синтез о</w:t>
      </w:r>
      <w:r w:rsidRPr="005A74CC">
        <w:rPr>
          <w:b/>
          <w:sz w:val="24"/>
          <w:szCs w:val="24"/>
        </w:rPr>
        <w:t>ксим</w:t>
      </w:r>
      <w:r>
        <w:rPr>
          <w:b/>
          <w:sz w:val="24"/>
          <w:szCs w:val="24"/>
        </w:rPr>
        <w:t>а</w:t>
      </w:r>
      <w:r w:rsidRPr="005A74CC">
        <w:rPr>
          <w:b/>
          <w:sz w:val="24"/>
          <w:szCs w:val="24"/>
        </w:rPr>
        <w:t xml:space="preserve"> циклогексанона</w:t>
      </w:r>
      <w:r>
        <w:rPr>
          <w:b/>
          <w:sz w:val="24"/>
          <w:szCs w:val="24"/>
        </w:rPr>
        <w:t xml:space="preserve"> (1</w:t>
      </w:r>
      <w:r w:rsidRPr="0043671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баллов)</w:t>
      </w:r>
      <w:r w:rsidRPr="005A74CC">
        <w:rPr>
          <w:b/>
          <w:sz w:val="24"/>
          <w:szCs w:val="24"/>
        </w:rPr>
        <w:t>.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709"/>
        <w:gridCol w:w="709"/>
        <w:gridCol w:w="709"/>
        <w:gridCol w:w="708"/>
        <w:gridCol w:w="709"/>
        <w:gridCol w:w="689"/>
        <w:gridCol w:w="1261"/>
      </w:tblGrid>
      <w:tr w:rsidR="00175D6B" w:rsidTr="00781C43">
        <w:tc>
          <w:tcPr>
            <w:tcW w:w="155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0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8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26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175D6B" w:rsidTr="00781C43">
        <w:tc>
          <w:tcPr>
            <w:tcW w:w="155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Техн. баллы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175D6B" w:rsidRPr="00781C43" w:rsidRDefault="00175D6B" w:rsidP="00781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1C4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75D6B" w:rsidRPr="005A74CC" w:rsidRDefault="00175D6B" w:rsidP="00F266A5">
      <w:pPr>
        <w:spacing w:line="360" w:lineRule="auto"/>
        <w:rPr>
          <w:b/>
          <w:sz w:val="24"/>
          <w:szCs w:val="24"/>
        </w:rPr>
      </w:pPr>
    </w:p>
    <w:p w:rsidR="00175D6B" w:rsidRPr="005A74CC" w:rsidRDefault="00175D6B" w:rsidP="005A74CC">
      <w:pPr>
        <w:spacing w:line="360" w:lineRule="auto"/>
        <w:jc w:val="both"/>
        <w:rPr>
          <w:b/>
          <w:sz w:val="24"/>
          <w:szCs w:val="24"/>
        </w:rPr>
      </w:pPr>
      <w:r w:rsidRPr="005A74CC">
        <w:rPr>
          <w:b/>
          <w:sz w:val="24"/>
          <w:szCs w:val="24"/>
        </w:rPr>
        <w:t>Методика</w:t>
      </w:r>
    </w:p>
    <w:p w:rsidR="00175D6B" w:rsidRDefault="00175D6B" w:rsidP="005A74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Закрепите </w:t>
      </w:r>
      <w:r w:rsidRPr="005A74CC">
        <w:rPr>
          <w:sz w:val="24"/>
          <w:szCs w:val="24"/>
        </w:rPr>
        <w:t>трёхгорлую круглодонную колбу ёмкостью 100 мл</w:t>
      </w:r>
      <w:r>
        <w:rPr>
          <w:sz w:val="24"/>
          <w:szCs w:val="24"/>
        </w:rPr>
        <w:t xml:space="preserve"> с якорьком над</w:t>
      </w:r>
      <w:r w:rsidRPr="005A74CC">
        <w:rPr>
          <w:sz w:val="24"/>
          <w:szCs w:val="24"/>
        </w:rPr>
        <w:t xml:space="preserve"> магнитной мешалкой, </w:t>
      </w:r>
      <w:r>
        <w:rPr>
          <w:sz w:val="24"/>
          <w:szCs w:val="24"/>
        </w:rPr>
        <w:t xml:space="preserve">снабдите </w:t>
      </w:r>
      <w:r w:rsidRPr="005A74CC">
        <w:rPr>
          <w:sz w:val="24"/>
          <w:szCs w:val="24"/>
        </w:rPr>
        <w:t>обратным холодильником и капельной воронкой, поме</w:t>
      </w:r>
      <w:r>
        <w:rPr>
          <w:sz w:val="24"/>
          <w:szCs w:val="24"/>
        </w:rPr>
        <w:t xml:space="preserve">сти в колбу </w:t>
      </w:r>
      <w:r w:rsidRPr="005A74CC">
        <w:rPr>
          <w:sz w:val="24"/>
          <w:szCs w:val="24"/>
        </w:rPr>
        <w:t>16 мл воды, 3.2 г гидрохлорида гидроксиламина и 3 г ацетата натрия. При энергичном перемешивании нагре</w:t>
      </w:r>
      <w:r>
        <w:rPr>
          <w:sz w:val="24"/>
          <w:szCs w:val="24"/>
        </w:rPr>
        <w:t>йте</w:t>
      </w:r>
      <w:r w:rsidRPr="005A74CC">
        <w:rPr>
          <w:sz w:val="24"/>
          <w:szCs w:val="24"/>
        </w:rPr>
        <w:t xml:space="preserve"> содержимое колбы до 60 </w:t>
      </w:r>
      <w:r w:rsidRPr="005A74CC">
        <w:rPr>
          <w:sz w:val="24"/>
          <w:szCs w:val="24"/>
          <w:vertAlign w:val="superscript"/>
        </w:rPr>
        <w:t>о</w:t>
      </w:r>
      <w:r w:rsidRPr="005A74CC">
        <w:rPr>
          <w:sz w:val="24"/>
          <w:szCs w:val="24"/>
        </w:rPr>
        <w:t>С и медленно в течение 10 минут по каплям прибавля</w:t>
      </w:r>
      <w:r>
        <w:rPr>
          <w:sz w:val="24"/>
          <w:szCs w:val="24"/>
        </w:rPr>
        <w:t>йте</w:t>
      </w:r>
      <w:r w:rsidRPr="005A74CC">
        <w:rPr>
          <w:sz w:val="24"/>
          <w:szCs w:val="24"/>
        </w:rPr>
        <w:t xml:space="preserve"> циклогексанон. Реакционную смесь перемешива</w:t>
      </w:r>
      <w:r>
        <w:rPr>
          <w:sz w:val="24"/>
          <w:szCs w:val="24"/>
        </w:rPr>
        <w:t>йте</w:t>
      </w:r>
      <w:r w:rsidRPr="005A74CC">
        <w:rPr>
          <w:sz w:val="24"/>
          <w:szCs w:val="24"/>
        </w:rPr>
        <w:t xml:space="preserve"> в течение 30 минут при 60 </w:t>
      </w:r>
      <w:r w:rsidRPr="002C0BD1">
        <w:rPr>
          <w:sz w:val="24"/>
          <w:szCs w:val="24"/>
          <w:vertAlign w:val="superscript"/>
        </w:rPr>
        <w:t>о</w:t>
      </w:r>
      <w:r w:rsidRPr="005A74CC">
        <w:rPr>
          <w:sz w:val="24"/>
          <w:szCs w:val="24"/>
        </w:rPr>
        <w:t>С, затем перел</w:t>
      </w:r>
      <w:r>
        <w:rPr>
          <w:sz w:val="24"/>
          <w:szCs w:val="24"/>
        </w:rPr>
        <w:t>ейте</w:t>
      </w:r>
      <w:r w:rsidRPr="005A74CC">
        <w:rPr>
          <w:sz w:val="24"/>
          <w:szCs w:val="24"/>
        </w:rPr>
        <w:t xml:space="preserve"> в стакан и охла</w:t>
      </w:r>
      <w:r>
        <w:rPr>
          <w:sz w:val="24"/>
          <w:szCs w:val="24"/>
        </w:rPr>
        <w:t>дите</w:t>
      </w:r>
      <w:r w:rsidRPr="005A74CC">
        <w:rPr>
          <w:sz w:val="24"/>
          <w:szCs w:val="24"/>
        </w:rPr>
        <w:t xml:space="preserve"> до 5 </w:t>
      </w:r>
      <w:r w:rsidRPr="002C0BD1">
        <w:rPr>
          <w:sz w:val="24"/>
          <w:szCs w:val="24"/>
          <w:vertAlign w:val="superscript"/>
        </w:rPr>
        <w:t>о</w:t>
      </w:r>
      <w:r w:rsidRPr="005A74CC">
        <w:rPr>
          <w:sz w:val="24"/>
          <w:szCs w:val="24"/>
        </w:rPr>
        <w:t>С. Выпавшие кристаллы отфильтр</w:t>
      </w:r>
      <w:r>
        <w:rPr>
          <w:sz w:val="24"/>
          <w:szCs w:val="24"/>
        </w:rPr>
        <w:t xml:space="preserve">уйте, </w:t>
      </w:r>
      <w:r w:rsidRPr="005A74CC">
        <w:rPr>
          <w:sz w:val="24"/>
          <w:szCs w:val="24"/>
        </w:rPr>
        <w:t>пром</w:t>
      </w:r>
      <w:r>
        <w:rPr>
          <w:sz w:val="24"/>
          <w:szCs w:val="24"/>
        </w:rPr>
        <w:t>ойте</w:t>
      </w:r>
      <w:r w:rsidRPr="005A74CC">
        <w:rPr>
          <w:sz w:val="24"/>
          <w:szCs w:val="24"/>
        </w:rPr>
        <w:t xml:space="preserve"> ледяной водой (2</w:t>
      </w:r>
      <w:r>
        <w:rPr>
          <w:sz w:val="24"/>
          <w:szCs w:val="24"/>
        </w:rPr>
        <w:t xml:space="preserve"> раза по </w:t>
      </w:r>
      <w:r w:rsidRPr="005A74CC">
        <w:rPr>
          <w:sz w:val="24"/>
          <w:szCs w:val="24"/>
        </w:rPr>
        <w:t>10 мл) и от</w:t>
      </w:r>
      <w:r>
        <w:rPr>
          <w:sz w:val="24"/>
          <w:szCs w:val="24"/>
        </w:rPr>
        <w:t>о</w:t>
      </w:r>
      <w:r w:rsidRPr="005A74CC">
        <w:rPr>
          <w:sz w:val="24"/>
          <w:szCs w:val="24"/>
        </w:rPr>
        <w:t>жм</w:t>
      </w:r>
      <w:r>
        <w:rPr>
          <w:sz w:val="24"/>
          <w:szCs w:val="24"/>
        </w:rPr>
        <w:t>ите</w:t>
      </w:r>
      <w:r w:rsidRPr="005A74CC">
        <w:rPr>
          <w:sz w:val="24"/>
          <w:szCs w:val="24"/>
        </w:rPr>
        <w:t xml:space="preserve"> на фильтре.</w:t>
      </w:r>
    </w:p>
    <w:p w:rsidR="00175D6B" w:rsidRDefault="00175D6B" w:rsidP="002C0B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Рассчитайте выход: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10756" w:type="dxa"/>
          </w:tcPr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>Масса продукта: _________________ г</w:t>
            </w: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>Расчеты</w:t>
            </w: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 xml:space="preserve">                                                                                                      Выход __________________ %</w:t>
            </w:r>
          </w:p>
        </w:tc>
      </w:tr>
    </w:tbl>
    <w:p w:rsidR="00175D6B" w:rsidRDefault="00175D6B" w:rsidP="005A74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Определите температуру плавления продукта.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10756" w:type="dxa"/>
          </w:tcPr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 xml:space="preserve">Температура плавления ___________________ </w:t>
            </w:r>
            <w:r w:rsidRPr="00781C43">
              <w:rPr>
                <w:sz w:val="24"/>
                <w:szCs w:val="24"/>
                <w:vertAlign w:val="superscript"/>
              </w:rPr>
              <w:t>о</w:t>
            </w:r>
            <w:r w:rsidRPr="00781C43">
              <w:rPr>
                <w:sz w:val="24"/>
                <w:szCs w:val="24"/>
              </w:rPr>
              <w:t>С</w:t>
            </w:r>
          </w:p>
        </w:tc>
      </w:tr>
    </w:tbl>
    <w:p w:rsidR="00175D6B" w:rsidRDefault="00175D6B" w:rsidP="005A74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5A74CC">
        <w:rPr>
          <w:sz w:val="24"/>
          <w:szCs w:val="24"/>
        </w:rPr>
        <w:t xml:space="preserve"> Напишите схему протекающей реакции с подробным механизмом.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9571" w:type="dxa"/>
          </w:tcPr>
          <w:p w:rsidR="00175D6B" w:rsidRPr="00781C43" w:rsidRDefault="00175D6B" w:rsidP="00781C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75D6B" w:rsidRDefault="00175D6B" w:rsidP="005A74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5A74CC">
        <w:rPr>
          <w:sz w:val="24"/>
          <w:szCs w:val="24"/>
        </w:rPr>
        <w:t xml:space="preserve"> Можно ли вместо гидрохлорида гидроксиламина взять свободный гидроксиламин?</w:t>
      </w:r>
    </w:p>
    <w:p w:rsidR="00175D6B" w:rsidRPr="005A74CC" w:rsidRDefault="00175D6B" w:rsidP="005A74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Нет </w:t>
      </w:r>
      <w:r>
        <w:rPr>
          <w:sz w:val="24"/>
          <w:szCs w:val="24"/>
        </w:rPr>
        <w:sym w:font="Wingdings" w:char="F0A8"/>
      </w:r>
    </w:p>
    <w:p w:rsidR="00175D6B" w:rsidRPr="002C0BD1" w:rsidRDefault="00175D6B" w:rsidP="002C0BD1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2C0BD1">
        <w:rPr>
          <w:sz w:val="24"/>
          <w:szCs w:val="24"/>
        </w:rPr>
        <w:t>Укажите примерный сдвиг самого кислого протона синтезированного Вами соединения в спектре ПМР?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9571" w:type="dxa"/>
          </w:tcPr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jc w:val="both"/>
              <w:rPr>
                <w:sz w:val="24"/>
                <w:szCs w:val="24"/>
              </w:rPr>
            </w:pPr>
            <w:r w:rsidRPr="00781C43">
              <w:rPr>
                <w:sz w:val="24"/>
                <w:szCs w:val="24"/>
              </w:rPr>
              <w:t>Сдвиг ______________</w:t>
            </w:r>
          </w:p>
        </w:tc>
      </w:tr>
    </w:tbl>
    <w:p w:rsidR="00175D6B" w:rsidRPr="002C0BD1" w:rsidRDefault="00175D6B" w:rsidP="002C0BD1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0BD1">
        <w:rPr>
          <w:sz w:val="24"/>
          <w:szCs w:val="24"/>
        </w:rPr>
        <w:t>Какова роль ацетата натрия?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75D6B" w:rsidTr="00781C43">
        <w:tc>
          <w:tcPr>
            <w:tcW w:w="9571" w:type="dxa"/>
          </w:tcPr>
          <w:p w:rsidR="00175D6B" w:rsidRPr="00781C43" w:rsidRDefault="00175D6B" w:rsidP="00781C43">
            <w:pPr>
              <w:spacing w:line="360" w:lineRule="auto"/>
              <w:rPr>
                <w:sz w:val="24"/>
                <w:szCs w:val="24"/>
              </w:rPr>
            </w:pPr>
          </w:p>
          <w:p w:rsidR="00175D6B" w:rsidRPr="00781C43" w:rsidRDefault="00175D6B" w:rsidP="00781C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D6B" w:rsidRPr="005A74CC" w:rsidRDefault="00175D6B" w:rsidP="0062419B">
      <w:pPr>
        <w:spacing w:line="360" w:lineRule="auto"/>
      </w:pPr>
    </w:p>
    <w:sectPr w:rsidR="00175D6B" w:rsidRPr="005A74CC" w:rsidSect="00746F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6B" w:rsidRDefault="00175D6B" w:rsidP="002C0BD1">
      <w:r>
        <w:separator/>
      </w:r>
    </w:p>
  </w:endnote>
  <w:endnote w:type="continuationSeparator" w:id="0">
    <w:p w:rsidR="00175D6B" w:rsidRDefault="00175D6B" w:rsidP="002C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6B" w:rsidRDefault="00175D6B" w:rsidP="002C0BD1">
      <w:r>
        <w:separator/>
      </w:r>
    </w:p>
  </w:footnote>
  <w:footnote w:type="continuationSeparator" w:id="0">
    <w:p w:rsidR="00175D6B" w:rsidRDefault="00175D6B" w:rsidP="002C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6B" w:rsidRDefault="00175D6B">
    <w:pPr>
      <w:pStyle w:val="Header"/>
    </w:pPr>
    <w:r>
      <w:t>ФИО ____________________________________</w:t>
    </w:r>
  </w:p>
  <w:p w:rsidR="00175D6B" w:rsidRDefault="00175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C89"/>
    <w:multiLevelType w:val="multilevel"/>
    <w:tmpl w:val="AD7297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951A40"/>
    <w:multiLevelType w:val="hybridMultilevel"/>
    <w:tmpl w:val="896675DA"/>
    <w:lvl w:ilvl="0" w:tplc="CF5A54D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836D37"/>
    <w:multiLevelType w:val="hybridMultilevel"/>
    <w:tmpl w:val="E57C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478ED"/>
    <w:multiLevelType w:val="multilevel"/>
    <w:tmpl w:val="E006F5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3"/>
    <w:rsid w:val="00007048"/>
    <w:rsid w:val="0002480B"/>
    <w:rsid w:val="00037FE5"/>
    <w:rsid w:val="00073C11"/>
    <w:rsid w:val="000C2067"/>
    <w:rsid w:val="000C468D"/>
    <w:rsid w:val="0011521D"/>
    <w:rsid w:val="00116634"/>
    <w:rsid w:val="00117162"/>
    <w:rsid w:val="00175D6B"/>
    <w:rsid w:val="001A6184"/>
    <w:rsid w:val="001C42D7"/>
    <w:rsid w:val="0021012C"/>
    <w:rsid w:val="00231B49"/>
    <w:rsid w:val="00282364"/>
    <w:rsid w:val="00286FCA"/>
    <w:rsid w:val="002C0BD1"/>
    <w:rsid w:val="003A25A8"/>
    <w:rsid w:val="003C1709"/>
    <w:rsid w:val="003C538E"/>
    <w:rsid w:val="00405DEB"/>
    <w:rsid w:val="0043671C"/>
    <w:rsid w:val="00450427"/>
    <w:rsid w:val="004A1815"/>
    <w:rsid w:val="005040DE"/>
    <w:rsid w:val="00543793"/>
    <w:rsid w:val="005A74CC"/>
    <w:rsid w:val="005F7EB1"/>
    <w:rsid w:val="0062419B"/>
    <w:rsid w:val="00667F94"/>
    <w:rsid w:val="006A39A1"/>
    <w:rsid w:val="006C476F"/>
    <w:rsid w:val="00707358"/>
    <w:rsid w:val="00732A03"/>
    <w:rsid w:val="00746FCD"/>
    <w:rsid w:val="00750A2A"/>
    <w:rsid w:val="0077466D"/>
    <w:rsid w:val="00781C43"/>
    <w:rsid w:val="007A1759"/>
    <w:rsid w:val="00860D70"/>
    <w:rsid w:val="008D6405"/>
    <w:rsid w:val="00901639"/>
    <w:rsid w:val="009273BE"/>
    <w:rsid w:val="00933CD2"/>
    <w:rsid w:val="00960ACD"/>
    <w:rsid w:val="009A7ACA"/>
    <w:rsid w:val="009F23C2"/>
    <w:rsid w:val="009F790B"/>
    <w:rsid w:val="00A92AAF"/>
    <w:rsid w:val="00AA424F"/>
    <w:rsid w:val="00B13478"/>
    <w:rsid w:val="00B22D17"/>
    <w:rsid w:val="00C10F86"/>
    <w:rsid w:val="00C1579D"/>
    <w:rsid w:val="00C4437E"/>
    <w:rsid w:val="00C737A3"/>
    <w:rsid w:val="00CA552D"/>
    <w:rsid w:val="00CB1A20"/>
    <w:rsid w:val="00D6472A"/>
    <w:rsid w:val="00D779CC"/>
    <w:rsid w:val="00DC4C09"/>
    <w:rsid w:val="00DE6630"/>
    <w:rsid w:val="00E2285F"/>
    <w:rsid w:val="00E27AA3"/>
    <w:rsid w:val="00E813C1"/>
    <w:rsid w:val="00EB7270"/>
    <w:rsid w:val="00EE65DC"/>
    <w:rsid w:val="00EF518D"/>
    <w:rsid w:val="00F266A5"/>
    <w:rsid w:val="00F35026"/>
    <w:rsid w:val="00F71FD1"/>
    <w:rsid w:val="00FA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68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C468D"/>
    <w:rPr>
      <w:rFonts w:ascii="Arial" w:hAnsi="Arial" w:cs="Arial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732A03"/>
    <w:pPr>
      <w:widowControl/>
      <w:autoSpaceDE/>
      <w:autoSpaceDN/>
      <w:adjustRightInd/>
      <w:ind w:right="-720" w:firstLine="284"/>
      <w:jc w:val="center"/>
    </w:pPr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A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A0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1579D"/>
    <w:pPr>
      <w:widowControl/>
      <w:autoSpaceDE/>
      <w:autoSpaceDN/>
      <w:adjustRightInd/>
      <w:spacing w:before="120" w:line="288" w:lineRule="auto"/>
      <w:ind w:left="45"/>
    </w:pPr>
    <w:rPr>
      <w:color w:val="008080"/>
      <w:sz w:val="25"/>
      <w:szCs w:val="24"/>
    </w:rPr>
  </w:style>
  <w:style w:type="paragraph" w:styleId="ListParagraph">
    <w:name w:val="List Paragraph"/>
    <w:basedOn w:val="Normal"/>
    <w:uiPriority w:val="99"/>
    <w:qFormat/>
    <w:rsid w:val="00405DEB"/>
    <w:pPr>
      <w:ind w:left="720"/>
      <w:contextualSpacing/>
    </w:pPr>
  </w:style>
  <w:style w:type="table" w:styleId="TableGrid">
    <w:name w:val="Table Grid"/>
    <w:basedOn w:val="TableNormal"/>
    <w:uiPriority w:val="99"/>
    <w:rsid w:val="00405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0B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B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0B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BD1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2C0BD1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0BD1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">
    <w:name w:val="Список задач"/>
    <w:basedOn w:val="Normal"/>
    <w:uiPriority w:val="99"/>
    <w:rsid w:val="000C468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11</Pages>
  <Words>1730</Words>
  <Characters>9865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Е.В.</dc:creator>
  <cp:keywords/>
  <dc:description/>
  <cp:lastModifiedBy>ilya</cp:lastModifiedBy>
  <cp:revision>2</cp:revision>
  <cp:lastPrinted>2017-06-19T05:11:00Z</cp:lastPrinted>
  <dcterms:created xsi:type="dcterms:W3CDTF">2017-06-18T08:21:00Z</dcterms:created>
  <dcterms:modified xsi:type="dcterms:W3CDTF">2017-06-19T05:12:00Z</dcterms:modified>
</cp:coreProperties>
</file>